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D4DAE" w14:textId="68B30B73" w:rsidR="006662AE" w:rsidRPr="00483D20" w:rsidRDefault="003B5173" w:rsidP="00AB0117">
      <w:pPr>
        <w:pStyle w:val="Heading1"/>
      </w:pPr>
      <w:bookmarkStart w:id="0" w:name="_Hlk525907571"/>
      <w:r w:rsidRPr="00483D20">
        <w:t xml:space="preserve">Connections Volunteer </w:t>
      </w:r>
      <w:r w:rsidR="00483D20">
        <w:t xml:space="preserve">– role </w:t>
      </w:r>
      <w:r w:rsidR="00E927FA">
        <w:t>profile</w:t>
      </w:r>
    </w:p>
    <w:tbl>
      <w:tblPr>
        <w:tblpPr w:leftFromText="181" w:rightFromText="181" w:vertAnchor="text" w:horzAnchor="margin" w:tblpY="1"/>
        <w:tblOverlap w:val="never"/>
        <w:tblW w:w="10343" w:type="dxa"/>
        <w:tblBorders>
          <w:top w:val="single" w:sz="2" w:space="0" w:color="D899DD"/>
          <w:left w:val="single" w:sz="2" w:space="0" w:color="D899DD"/>
          <w:bottom w:val="single" w:sz="2" w:space="0" w:color="D899DD"/>
          <w:right w:val="single" w:sz="2" w:space="0" w:color="D899DD"/>
          <w:insideH w:val="single" w:sz="2" w:space="0" w:color="D899DD"/>
          <w:insideV w:val="single" w:sz="2" w:space="0" w:color="D899DD"/>
        </w:tblBorders>
        <w:tblLayout w:type="fixed"/>
        <w:tblCellMar>
          <w:top w:w="85" w:type="dxa"/>
        </w:tblCellMar>
        <w:tblLook w:val="01E0" w:firstRow="1" w:lastRow="1" w:firstColumn="1" w:lastColumn="1" w:noHBand="0" w:noVBand="0"/>
      </w:tblPr>
      <w:tblGrid>
        <w:gridCol w:w="6232"/>
        <w:gridCol w:w="4111"/>
      </w:tblGrid>
      <w:tr w:rsidR="00E725CB" w:rsidRPr="00262655" w14:paraId="2726167C" w14:textId="77777777" w:rsidTr="00AB0117">
        <w:trPr>
          <w:trHeight w:val="25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2454"/>
            <w:tcMar>
              <w:bottom w:w="85" w:type="dxa"/>
            </w:tcMar>
          </w:tcPr>
          <w:p w14:paraId="37E6AA75" w14:textId="75822AF8" w:rsidR="00E725CB" w:rsidRPr="00AB0117" w:rsidRDefault="00DF1D68" w:rsidP="00AB0117">
            <w:pPr>
              <w:pStyle w:val="TableHeading"/>
              <w:framePr w:hSpace="0" w:wrap="auto" w:vAnchor="margin" w:hAnchor="text" w:yAlign="inline"/>
              <w:suppressOverlap w:val="0"/>
            </w:pPr>
            <w:r w:rsidRPr="00AB0117">
              <w:t xml:space="preserve">What is </w:t>
            </w:r>
            <w:r w:rsidR="00D77187" w:rsidRPr="00AB0117">
              <w:t>a Connections Volunteer</w:t>
            </w:r>
            <w:r w:rsidR="00793B64" w:rsidRPr="00AB0117">
              <w:t>?</w:t>
            </w:r>
          </w:p>
        </w:tc>
      </w:tr>
      <w:tr w:rsidR="00DF1D68" w:rsidRPr="00262655" w14:paraId="18B2BBCF" w14:textId="77777777" w:rsidTr="00793B64">
        <w:trPr>
          <w:trHeight w:val="661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85" w:type="dxa"/>
            </w:tcMar>
          </w:tcPr>
          <w:p w14:paraId="20D3570E" w14:textId="111864C3" w:rsidR="00AE2255" w:rsidRPr="00223699" w:rsidRDefault="00C560AA" w:rsidP="00AE2255">
            <w:pPr>
              <w:spacing w:line="276" w:lineRule="auto"/>
              <w:rPr>
                <w:rFonts w:ascii="Arial" w:hAnsi="Arial" w:cs="Arial"/>
              </w:rPr>
            </w:pPr>
            <w:r w:rsidRPr="00223699">
              <w:rPr>
                <w:rFonts w:ascii="Arial" w:hAnsi="Arial" w:cs="Arial"/>
              </w:rPr>
              <w:t xml:space="preserve">This role provides </w:t>
            </w:r>
            <w:r w:rsidR="009A019B">
              <w:rPr>
                <w:rFonts w:ascii="Arial" w:hAnsi="Arial" w:cs="Arial"/>
              </w:rPr>
              <w:t xml:space="preserve">support </w:t>
            </w:r>
            <w:r w:rsidRPr="00223699">
              <w:rPr>
                <w:rFonts w:ascii="Arial" w:hAnsi="Arial" w:cs="Arial"/>
              </w:rPr>
              <w:t>for</w:t>
            </w:r>
            <w:r w:rsidR="001B1504">
              <w:rPr>
                <w:rFonts w:ascii="Arial" w:hAnsi="Arial" w:cs="Arial"/>
              </w:rPr>
              <w:t xml:space="preserve"> local</w:t>
            </w:r>
            <w:r w:rsidRPr="00223699">
              <w:rPr>
                <w:rFonts w:ascii="Arial" w:hAnsi="Arial" w:cs="Arial"/>
              </w:rPr>
              <w:t xml:space="preserve"> peopl</w:t>
            </w:r>
            <w:r w:rsidR="00C2731B">
              <w:rPr>
                <w:rFonts w:ascii="Arial" w:hAnsi="Arial" w:cs="Arial"/>
              </w:rPr>
              <w:t>e to have their voice</w:t>
            </w:r>
            <w:r w:rsidR="001B1504">
              <w:rPr>
                <w:rFonts w:ascii="Arial" w:hAnsi="Arial" w:cs="Arial"/>
              </w:rPr>
              <w:t>s heard</w:t>
            </w:r>
            <w:r w:rsidR="00C47E20">
              <w:rPr>
                <w:rFonts w:ascii="Arial" w:hAnsi="Arial" w:cs="Arial"/>
              </w:rPr>
              <w:t>.</w:t>
            </w:r>
            <w:r w:rsidRPr="00223699">
              <w:rPr>
                <w:rFonts w:ascii="Arial" w:hAnsi="Arial" w:cs="Arial"/>
              </w:rPr>
              <w:t xml:space="preserve"> </w:t>
            </w:r>
            <w:r w:rsidR="008843FB" w:rsidRPr="00223699">
              <w:rPr>
                <w:rFonts w:ascii="Arial" w:hAnsi="Arial" w:cs="Arial"/>
              </w:rPr>
              <w:t>It helps them</w:t>
            </w:r>
            <w:r w:rsidRPr="00223699">
              <w:rPr>
                <w:rFonts w:ascii="Arial" w:hAnsi="Arial" w:cs="Arial"/>
              </w:rPr>
              <w:t xml:space="preserve"> access and engage wi</w:t>
            </w:r>
            <w:r w:rsidR="00C47E20">
              <w:rPr>
                <w:rFonts w:ascii="Arial" w:hAnsi="Arial" w:cs="Arial"/>
              </w:rPr>
              <w:t>th services</w:t>
            </w:r>
            <w:r w:rsidRPr="00223699">
              <w:rPr>
                <w:rFonts w:ascii="Arial" w:hAnsi="Arial" w:cs="Arial"/>
              </w:rPr>
              <w:t xml:space="preserve"> and </w:t>
            </w:r>
            <w:r w:rsidR="00723927" w:rsidRPr="00223699">
              <w:rPr>
                <w:rFonts w:ascii="Arial" w:hAnsi="Arial" w:cs="Arial"/>
              </w:rPr>
              <w:t>feel</w:t>
            </w:r>
            <w:r w:rsidR="00C47E20">
              <w:rPr>
                <w:rFonts w:ascii="Arial" w:hAnsi="Arial" w:cs="Arial"/>
              </w:rPr>
              <w:t xml:space="preserve"> </w:t>
            </w:r>
            <w:r w:rsidR="00723927" w:rsidRPr="00223699">
              <w:rPr>
                <w:rFonts w:ascii="Arial" w:hAnsi="Arial" w:cs="Arial"/>
              </w:rPr>
              <w:t xml:space="preserve">in control </w:t>
            </w:r>
            <w:r w:rsidRPr="00223699">
              <w:rPr>
                <w:rFonts w:ascii="Arial" w:hAnsi="Arial" w:cs="Arial"/>
              </w:rPr>
              <w:t xml:space="preserve">of their care and support. </w:t>
            </w:r>
          </w:p>
          <w:p w14:paraId="5013C03E" w14:textId="66BF7FFC" w:rsidR="0056253A" w:rsidRPr="00223699" w:rsidRDefault="0056253A" w:rsidP="0056253A">
            <w:pPr>
              <w:spacing w:line="276" w:lineRule="auto"/>
              <w:rPr>
                <w:rFonts w:ascii="Arial" w:hAnsi="Arial" w:cs="Arial"/>
              </w:rPr>
            </w:pPr>
          </w:p>
          <w:p w14:paraId="06A05166" w14:textId="17EC8FC2" w:rsidR="00377037" w:rsidRPr="00223699" w:rsidRDefault="00D836A9" w:rsidP="005D07C4">
            <w:pPr>
              <w:spacing w:line="276" w:lineRule="auto"/>
              <w:rPr>
                <w:rFonts w:ascii="Arial" w:hAnsi="Arial" w:cs="Arial"/>
              </w:rPr>
            </w:pPr>
            <w:r w:rsidRPr="00223699">
              <w:rPr>
                <w:rFonts w:ascii="Arial" w:hAnsi="Arial" w:cs="Arial"/>
              </w:rPr>
              <w:t>The</w:t>
            </w:r>
            <w:r w:rsidR="00583B63" w:rsidRPr="00223699">
              <w:rPr>
                <w:rFonts w:ascii="Arial" w:hAnsi="Arial" w:cs="Arial"/>
              </w:rPr>
              <w:t xml:space="preserve">ir aim is to help our </w:t>
            </w:r>
            <w:r w:rsidR="00B55E58">
              <w:rPr>
                <w:rFonts w:ascii="Arial" w:hAnsi="Arial" w:cs="Arial"/>
              </w:rPr>
              <w:t>c</w:t>
            </w:r>
            <w:r w:rsidR="00583B63" w:rsidRPr="00223699">
              <w:rPr>
                <w:rFonts w:ascii="Arial" w:hAnsi="Arial" w:cs="Arial"/>
              </w:rPr>
              <w:t>lients:</w:t>
            </w:r>
          </w:p>
          <w:p w14:paraId="472A2C02" w14:textId="6E62FF3C" w:rsidR="00583B63" w:rsidRPr="00223699" w:rsidRDefault="00362A16" w:rsidP="00583B63">
            <w:pPr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</w:rPr>
            </w:pPr>
            <w:r w:rsidRPr="00223699">
              <w:rPr>
                <w:rFonts w:ascii="Arial" w:hAnsi="Arial" w:cs="Arial"/>
              </w:rPr>
              <w:t>b</w:t>
            </w:r>
            <w:r w:rsidR="00583B63" w:rsidRPr="00223699">
              <w:rPr>
                <w:rFonts w:ascii="Arial" w:hAnsi="Arial" w:cs="Arial"/>
              </w:rPr>
              <w:t>elieve</w:t>
            </w:r>
            <w:r w:rsidRPr="00223699">
              <w:rPr>
                <w:rFonts w:ascii="Arial" w:hAnsi="Arial" w:cs="Arial"/>
              </w:rPr>
              <w:t xml:space="preserve"> that</w:t>
            </w:r>
            <w:r w:rsidR="00583B63" w:rsidRPr="00223699">
              <w:rPr>
                <w:rFonts w:ascii="Arial" w:hAnsi="Arial" w:cs="Arial"/>
              </w:rPr>
              <w:t xml:space="preserve"> local services work in their </w:t>
            </w:r>
            <w:proofErr w:type="gramStart"/>
            <w:r w:rsidR="00583B63" w:rsidRPr="00223699">
              <w:rPr>
                <w:rFonts w:ascii="Arial" w:hAnsi="Arial" w:cs="Arial"/>
              </w:rPr>
              <w:t>interests</w:t>
            </w:r>
            <w:proofErr w:type="gramEnd"/>
          </w:p>
          <w:p w14:paraId="646541CD" w14:textId="37AFFADA" w:rsidR="00583B63" w:rsidRPr="00223699" w:rsidRDefault="00583B63" w:rsidP="00583B63">
            <w:pPr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</w:rPr>
            </w:pPr>
            <w:r w:rsidRPr="00223699">
              <w:rPr>
                <w:rFonts w:ascii="Arial" w:hAnsi="Arial" w:cs="Arial"/>
              </w:rPr>
              <w:t xml:space="preserve">connect with support in their </w:t>
            </w:r>
            <w:proofErr w:type="gramStart"/>
            <w:r w:rsidRPr="00223699">
              <w:rPr>
                <w:rFonts w:ascii="Arial" w:hAnsi="Arial" w:cs="Arial"/>
              </w:rPr>
              <w:t>communities</w:t>
            </w:r>
            <w:proofErr w:type="gramEnd"/>
            <w:r w:rsidRPr="00223699">
              <w:rPr>
                <w:rFonts w:ascii="Arial" w:hAnsi="Arial" w:cs="Arial"/>
              </w:rPr>
              <w:t xml:space="preserve"> </w:t>
            </w:r>
          </w:p>
          <w:p w14:paraId="2FE0C76B" w14:textId="739633B8" w:rsidR="00377037" w:rsidRPr="00223699" w:rsidRDefault="00362A16" w:rsidP="008A365B">
            <w:pPr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</w:rPr>
            </w:pPr>
            <w:r w:rsidRPr="00223699">
              <w:rPr>
                <w:rFonts w:ascii="Arial" w:hAnsi="Arial" w:cs="Arial"/>
              </w:rPr>
              <w:t>feel</w:t>
            </w:r>
            <w:r w:rsidR="00377037" w:rsidRPr="00223699">
              <w:rPr>
                <w:rFonts w:ascii="Arial" w:hAnsi="Arial" w:cs="Arial"/>
              </w:rPr>
              <w:t xml:space="preserve"> </w:t>
            </w:r>
            <w:r w:rsidR="008A365B" w:rsidRPr="00223699">
              <w:rPr>
                <w:rFonts w:ascii="Arial" w:hAnsi="Arial" w:cs="Arial"/>
              </w:rPr>
              <w:t xml:space="preserve">professionals will listen to </w:t>
            </w:r>
            <w:proofErr w:type="gramStart"/>
            <w:r w:rsidR="008A365B" w:rsidRPr="00223699">
              <w:rPr>
                <w:rFonts w:ascii="Arial" w:hAnsi="Arial" w:cs="Arial"/>
              </w:rPr>
              <w:t>them</w:t>
            </w:r>
            <w:proofErr w:type="gramEnd"/>
          </w:p>
          <w:p w14:paraId="42F247B5" w14:textId="77777777" w:rsidR="00723927" w:rsidRPr="00223699" w:rsidRDefault="00723927" w:rsidP="005D07C4">
            <w:pPr>
              <w:spacing w:line="276" w:lineRule="auto"/>
              <w:rPr>
                <w:rFonts w:ascii="Arial" w:hAnsi="Arial" w:cs="Arial"/>
              </w:rPr>
            </w:pPr>
          </w:p>
          <w:p w14:paraId="421E8798" w14:textId="48EF4EA7" w:rsidR="00555647" w:rsidRPr="00223699" w:rsidRDefault="00C11856" w:rsidP="005D07C4">
            <w:pPr>
              <w:spacing w:line="276" w:lineRule="auto"/>
              <w:rPr>
                <w:rFonts w:ascii="Arial" w:hAnsi="Arial" w:cs="Arial"/>
              </w:rPr>
            </w:pPr>
            <w:r w:rsidRPr="00223699">
              <w:rPr>
                <w:rFonts w:ascii="Arial" w:hAnsi="Arial" w:cs="Arial"/>
              </w:rPr>
              <w:t>Volunteers</w:t>
            </w:r>
            <w:r w:rsidR="008668AA" w:rsidRPr="00223699">
              <w:rPr>
                <w:rFonts w:ascii="Arial" w:hAnsi="Arial" w:cs="Arial"/>
              </w:rPr>
              <w:t xml:space="preserve"> w</w:t>
            </w:r>
            <w:r w:rsidR="00AC2425" w:rsidRPr="00223699">
              <w:rPr>
                <w:rFonts w:ascii="Arial" w:hAnsi="Arial" w:cs="Arial"/>
              </w:rPr>
              <w:t xml:space="preserve">ith an interest in the below types of support will </w:t>
            </w:r>
            <w:r w:rsidR="008457A9" w:rsidRPr="00223699">
              <w:rPr>
                <w:rFonts w:ascii="Arial" w:hAnsi="Arial" w:cs="Arial"/>
              </w:rPr>
              <w:t>receive</w:t>
            </w:r>
            <w:r w:rsidR="00035760" w:rsidRPr="00223699">
              <w:rPr>
                <w:rFonts w:ascii="Arial" w:hAnsi="Arial" w:cs="Arial"/>
              </w:rPr>
              <w:t xml:space="preserve"> additional</w:t>
            </w:r>
            <w:r w:rsidR="008457A9" w:rsidRPr="00223699">
              <w:rPr>
                <w:rFonts w:ascii="Arial" w:hAnsi="Arial" w:cs="Arial"/>
              </w:rPr>
              <w:t xml:space="preserve"> </w:t>
            </w:r>
            <w:r w:rsidR="00582127">
              <w:rPr>
                <w:rFonts w:ascii="Arial" w:hAnsi="Arial" w:cs="Arial"/>
              </w:rPr>
              <w:t>training on</w:t>
            </w:r>
            <w:r w:rsidR="00AC2425" w:rsidRPr="00223699">
              <w:rPr>
                <w:rFonts w:ascii="Arial" w:hAnsi="Arial" w:cs="Arial"/>
              </w:rPr>
              <w:t>:</w:t>
            </w:r>
          </w:p>
          <w:p w14:paraId="764A3A30" w14:textId="1AEC2070" w:rsidR="00A60E7F" w:rsidRPr="00223699" w:rsidRDefault="00A60E7F" w:rsidP="00555647">
            <w:pPr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</w:rPr>
            </w:pPr>
            <w:r w:rsidRPr="00223699">
              <w:rPr>
                <w:rFonts w:ascii="Arial" w:hAnsi="Arial" w:cs="Arial"/>
              </w:rPr>
              <w:t>autistic spectrum conditions</w:t>
            </w:r>
          </w:p>
          <w:p w14:paraId="717BBE48" w14:textId="53E327D6" w:rsidR="00875B76" w:rsidRPr="00223699" w:rsidRDefault="00875B76" w:rsidP="00555647">
            <w:pPr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mental health</w:t>
            </w:r>
            <w:r w:rsidR="0099529D">
              <w:rPr>
                <w:rFonts w:ascii="Arial" w:hAnsi="Arial" w:cs="Arial"/>
              </w:rPr>
              <w:t xml:space="preserve"> </w:t>
            </w:r>
          </w:p>
          <w:p w14:paraId="3D9F0682" w14:textId="5F12D334" w:rsidR="00756C11" w:rsidRPr="00223699" w:rsidRDefault="00B0091B" w:rsidP="00555647">
            <w:pPr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</w:rPr>
            </w:pPr>
            <w:r w:rsidRPr="00223699">
              <w:rPr>
                <w:rFonts w:ascii="Arial" w:hAnsi="Arial" w:cs="Arial"/>
              </w:rPr>
              <w:t>p</w:t>
            </w:r>
            <w:r w:rsidR="002152D1" w:rsidRPr="00223699">
              <w:rPr>
                <w:rFonts w:ascii="Arial" w:hAnsi="Arial" w:cs="Arial"/>
              </w:rPr>
              <w:t xml:space="preserve">eople with a </w:t>
            </w:r>
            <w:r w:rsidRPr="00223699">
              <w:rPr>
                <w:rFonts w:ascii="Arial" w:hAnsi="Arial" w:cs="Arial"/>
              </w:rPr>
              <w:t>l</w:t>
            </w:r>
            <w:r w:rsidR="00717621" w:rsidRPr="00223699">
              <w:rPr>
                <w:rFonts w:ascii="Arial" w:hAnsi="Arial" w:cs="Arial"/>
              </w:rPr>
              <w:t xml:space="preserve">earning </w:t>
            </w:r>
            <w:r w:rsidR="001B1504">
              <w:rPr>
                <w:rFonts w:ascii="Arial" w:hAnsi="Arial" w:cs="Arial"/>
              </w:rPr>
              <w:t>disability</w:t>
            </w:r>
            <w:r w:rsidR="00E35A3E">
              <w:rPr>
                <w:rFonts w:ascii="Arial" w:hAnsi="Arial" w:cs="Arial"/>
              </w:rPr>
              <w:t xml:space="preserve"> (includes sub-interests</w:t>
            </w:r>
            <w:r w:rsidR="00532A91">
              <w:rPr>
                <w:rFonts w:ascii="Arial" w:hAnsi="Arial" w:cs="Arial"/>
              </w:rPr>
              <w:t xml:space="preserve"> of</w:t>
            </w:r>
            <w:r w:rsidR="00E35A3E">
              <w:rPr>
                <w:rFonts w:ascii="Arial" w:hAnsi="Arial" w:cs="Arial"/>
              </w:rPr>
              <w:t xml:space="preserve"> </w:t>
            </w:r>
            <w:r w:rsidR="00532A91">
              <w:rPr>
                <w:rFonts w:ascii="Arial" w:hAnsi="Arial" w:cs="Arial"/>
              </w:rPr>
              <w:t>‘</w:t>
            </w:r>
            <w:r w:rsidR="00E35A3E">
              <w:rPr>
                <w:rFonts w:ascii="Arial" w:hAnsi="Arial" w:cs="Arial"/>
              </w:rPr>
              <w:t>child protection</w:t>
            </w:r>
            <w:r w:rsidR="00532A91">
              <w:rPr>
                <w:rFonts w:ascii="Arial" w:hAnsi="Arial" w:cs="Arial"/>
              </w:rPr>
              <w:t>’</w:t>
            </w:r>
            <w:r w:rsidR="00E35A3E">
              <w:rPr>
                <w:rFonts w:ascii="Arial" w:hAnsi="Arial" w:cs="Arial"/>
              </w:rPr>
              <w:t xml:space="preserve"> and </w:t>
            </w:r>
            <w:r w:rsidR="006E2B09">
              <w:rPr>
                <w:rFonts w:ascii="Arial" w:hAnsi="Arial" w:cs="Arial"/>
              </w:rPr>
              <w:t>‘</w:t>
            </w:r>
            <w:r w:rsidR="00E35A3E">
              <w:rPr>
                <w:rFonts w:ascii="Arial" w:hAnsi="Arial" w:cs="Arial"/>
              </w:rPr>
              <w:t>children in need</w:t>
            </w:r>
            <w:r w:rsidR="006E2B09">
              <w:rPr>
                <w:rFonts w:ascii="Arial" w:hAnsi="Arial" w:cs="Arial"/>
              </w:rPr>
              <w:t>’</w:t>
            </w:r>
            <w:r w:rsidR="00E35A3E">
              <w:rPr>
                <w:rFonts w:ascii="Arial" w:hAnsi="Arial" w:cs="Arial"/>
              </w:rPr>
              <w:t>)</w:t>
            </w:r>
          </w:p>
          <w:p w14:paraId="35919794" w14:textId="386B3FD1" w:rsidR="00262872" w:rsidRPr="00223699" w:rsidRDefault="00B0091B" w:rsidP="00555647">
            <w:pPr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</w:rPr>
            </w:pPr>
            <w:r w:rsidRPr="00223699">
              <w:rPr>
                <w:rFonts w:ascii="Arial" w:hAnsi="Arial" w:cs="Arial"/>
              </w:rPr>
              <w:t>p</w:t>
            </w:r>
            <w:r w:rsidR="002152D1" w:rsidRPr="00223699">
              <w:rPr>
                <w:rFonts w:ascii="Arial" w:hAnsi="Arial" w:cs="Arial"/>
              </w:rPr>
              <w:t>eople l</w:t>
            </w:r>
            <w:r w:rsidR="002519E7" w:rsidRPr="00223699">
              <w:rPr>
                <w:rFonts w:ascii="Arial" w:hAnsi="Arial" w:cs="Arial"/>
              </w:rPr>
              <w:t xml:space="preserve">eaving </w:t>
            </w:r>
            <w:proofErr w:type="gramStart"/>
            <w:r w:rsidR="002152D1" w:rsidRPr="00223699">
              <w:rPr>
                <w:rFonts w:ascii="Arial" w:hAnsi="Arial" w:cs="Arial"/>
              </w:rPr>
              <w:t>h</w:t>
            </w:r>
            <w:r w:rsidR="002519E7" w:rsidRPr="00223699">
              <w:rPr>
                <w:rFonts w:ascii="Arial" w:hAnsi="Arial" w:cs="Arial"/>
              </w:rPr>
              <w:t>ospital</w:t>
            </w:r>
            <w:proofErr w:type="gramEnd"/>
          </w:p>
          <w:p w14:paraId="275BD10E" w14:textId="0855EA52" w:rsidR="00DC4606" w:rsidRDefault="00DC4606" w:rsidP="00555647">
            <w:pPr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</w:rPr>
            </w:pPr>
            <w:r w:rsidRPr="00223699">
              <w:rPr>
                <w:rFonts w:ascii="Arial" w:hAnsi="Arial" w:cs="Arial"/>
              </w:rPr>
              <w:t>other areas of interest dependent on local need</w:t>
            </w:r>
          </w:p>
          <w:p w14:paraId="60618831" w14:textId="6443DA09" w:rsidR="00793B64" w:rsidRPr="00A97DDE" w:rsidRDefault="00793B64" w:rsidP="00622B5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63792" w:rsidRPr="00262655" w14:paraId="23C210AF" w14:textId="77777777" w:rsidTr="006E2B09">
        <w:trPr>
          <w:trHeight w:val="118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2454"/>
            <w:tcMar>
              <w:bottom w:w="85" w:type="dxa"/>
            </w:tcMar>
          </w:tcPr>
          <w:p w14:paraId="291EF5A2" w14:textId="0695DF73" w:rsidR="00663792" w:rsidRPr="00343069" w:rsidRDefault="002E7D7E" w:rsidP="00AB0117">
            <w:pPr>
              <w:pStyle w:val="TableHeading"/>
              <w:framePr w:hSpace="0" w:wrap="auto" w:vAnchor="margin" w:hAnchor="text" w:yAlign="inline"/>
              <w:suppressOverlap w:val="0"/>
              <w:rPr>
                <w:bCs/>
              </w:rPr>
            </w:pPr>
            <w:r>
              <w:t>What will I do?</w:t>
            </w:r>
          </w:p>
        </w:tc>
      </w:tr>
      <w:tr w:rsidR="00663792" w:rsidRPr="00262655" w14:paraId="2268CA20" w14:textId="77777777" w:rsidTr="00793B64">
        <w:trPr>
          <w:trHeight w:val="661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85" w:type="dxa"/>
            </w:tcMar>
          </w:tcPr>
          <w:p w14:paraId="1CE97A7E" w14:textId="77777777" w:rsidR="006E2B09" w:rsidRDefault="00CF3ABE" w:rsidP="006E2B0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Before you start</w:t>
            </w:r>
          </w:p>
          <w:p w14:paraId="104C352C" w14:textId="6D9DAD04" w:rsidR="00D005B6" w:rsidRPr="005F7A4D" w:rsidRDefault="006E2B09" w:rsidP="006E2B0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E2B09">
              <w:rPr>
                <w:rFonts w:ascii="Arial" w:hAnsi="Arial" w:cs="Arial"/>
              </w:rPr>
              <w:t>C</w:t>
            </w:r>
            <w:r w:rsidR="00CF3ABE" w:rsidRPr="006E2B09">
              <w:rPr>
                <w:rFonts w:ascii="Arial" w:hAnsi="Arial" w:cs="Arial"/>
              </w:rPr>
              <w:t xml:space="preserve">omplete </w:t>
            </w:r>
            <w:r w:rsidR="008A781B" w:rsidRPr="006E2B09">
              <w:rPr>
                <w:rFonts w:ascii="Arial" w:hAnsi="Arial" w:cs="Arial"/>
              </w:rPr>
              <w:t>our application process,</w:t>
            </w:r>
            <w:r w:rsidR="00654946" w:rsidRPr="006E2B09">
              <w:rPr>
                <w:rFonts w:ascii="Arial" w:hAnsi="Arial" w:cs="Arial"/>
              </w:rPr>
              <w:t xml:space="preserve"> training</w:t>
            </w:r>
            <w:r w:rsidR="00C229F7" w:rsidRPr="006E2B09">
              <w:rPr>
                <w:rFonts w:ascii="Arial" w:hAnsi="Arial" w:cs="Arial"/>
              </w:rPr>
              <w:t>,</w:t>
            </w:r>
            <w:r w:rsidR="00654946" w:rsidRPr="006E2B09">
              <w:rPr>
                <w:rFonts w:ascii="Arial" w:hAnsi="Arial" w:cs="Arial"/>
              </w:rPr>
              <w:t xml:space="preserve"> and </w:t>
            </w:r>
            <w:r w:rsidR="008F2123" w:rsidRPr="006E2B09">
              <w:rPr>
                <w:rFonts w:ascii="Arial" w:hAnsi="Arial" w:cs="Arial"/>
              </w:rPr>
              <w:t>shadowing</w:t>
            </w:r>
            <w:r w:rsidR="008A781B" w:rsidRPr="006E2B09">
              <w:rPr>
                <w:rFonts w:ascii="Arial" w:hAnsi="Arial" w:cs="Arial"/>
              </w:rPr>
              <w:t xml:space="preserve"> to a</w:t>
            </w:r>
            <w:r w:rsidR="008F2123" w:rsidRPr="006E2B09">
              <w:rPr>
                <w:rFonts w:ascii="Arial" w:hAnsi="Arial" w:cs="Arial"/>
              </w:rPr>
              <w:t xml:space="preserve"> satisfactory standard</w:t>
            </w:r>
            <w:r>
              <w:rPr>
                <w:rFonts w:ascii="Arial" w:hAnsi="Arial" w:cs="Arial"/>
              </w:rPr>
              <w:t>. Then, d</w:t>
            </w:r>
            <w:r w:rsidR="00CF3ABE">
              <w:rPr>
                <w:rFonts w:ascii="Arial" w:hAnsi="Arial" w:cs="Arial"/>
              </w:rPr>
              <w:t>epending on your preferences, set</w:t>
            </w:r>
            <w:r w:rsidR="00847D6F">
              <w:rPr>
                <w:rFonts w:ascii="Arial" w:hAnsi="Arial" w:cs="Arial"/>
              </w:rPr>
              <w:t xml:space="preserve"> </w:t>
            </w:r>
            <w:r w:rsidR="005F7A4D">
              <w:rPr>
                <w:rFonts w:ascii="Arial" w:hAnsi="Arial" w:cs="Arial"/>
              </w:rPr>
              <w:t xml:space="preserve">a </w:t>
            </w:r>
            <w:r w:rsidR="00847D6F">
              <w:rPr>
                <w:rFonts w:ascii="Arial" w:hAnsi="Arial" w:cs="Arial"/>
              </w:rPr>
              <w:t xml:space="preserve">day and time to </w:t>
            </w:r>
            <w:r w:rsidR="005F7A4D">
              <w:rPr>
                <w:rFonts w:ascii="Arial" w:hAnsi="Arial" w:cs="Arial"/>
              </w:rPr>
              <w:t xml:space="preserve">regularly </w:t>
            </w:r>
            <w:r w:rsidR="00847D6F">
              <w:rPr>
                <w:rFonts w:ascii="Arial" w:hAnsi="Arial" w:cs="Arial"/>
              </w:rPr>
              <w:t>volunteer</w:t>
            </w:r>
            <w:r w:rsidR="00CF3ABE">
              <w:rPr>
                <w:rFonts w:ascii="Arial" w:hAnsi="Arial" w:cs="Arial"/>
              </w:rPr>
              <w:t xml:space="preserve"> a few hours</w:t>
            </w:r>
            <w:r>
              <w:rPr>
                <w:rFonts w:ascii="Arial" w:hAnsi="Arial" w:cs="Arial"/>
              </w:rPr>
              <w:t>.</w:t>
            </w:r>
            <w:r w:rsidR="00847D6F">
              <w:rPr>
                <w:rFonts w:ascii="Arial" w:hAnsi="Arial" w:cs="Arial"/>
              </w:rPr>
              <w:t xml:space="preserve"> </w:t>
            </w:r>
          </w:p>
          <w:p w14:paraId="5FE468BC" w14:textId="77777777" w:rsidR="00452C85" w:rsidRDefault="00452C85" w:rsidP="005F7A4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7503848" w14:textId="55037607" w:rsidR="00CF3ABE" w:rsidRPr="005F7A4D" w:rsidRDefault="00CF3ABE" w:rsidP="005F7A4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F7A4D">
              <w:rPr>
                <w:rFonts w:ascii="Arial" w:hAnsi="Arial" w:cs="Arial"/>
                <w:b/>
                <w:bCs/>
              </w:rPr>
              <w:t>At your first session</w:t>
            </w:r>
          </w:p>
          <w:p w14:paraId="21D18122" w14:textId="7EB166EA" w:rsidR="00A23ED6" w:rsidRDefault="006E2B09" w:rsidP="006E2B0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F2579D">
              <w:rPr>
                <w:rFonts w:ascii="Arial" w:hAnsi="Arial" w:cs="Arial"/>
              </w:rPr>
              <w:t>e</w:t>
            </w:r>
            <w:r w:rsidR="00377037">
              <w:rPr>
                <w:rFonts w:ascii="Arial" w:hAnsi="Arial" w:cs="Arial"/>
              </w:rPr>
              <w:t xml:space="preserve"> </w:t>
            </w:r>
            <w:r w:rsidR="003315B6">
              <w:rPr>
                <w:rFonts w:ascii="Arial" w:hAnsi="Arial" w:cs="Arial"/>
              </w:rPr>
              <w:t xml:space="preserve">will provide you with the details of a </w:t>
            </w:r>
            <w:r w:rsidR="009643D0">
              <w:rPr>
                <w:rFonts w:ascii="Arial" w:hAnsi="Arial" w:cs="Arial"/>
              </w:rPr>
              <w:t xml:space="preserve">person who has asked </w:t>
            </w:r>
            <w:r w:rsidR="00E35A3E">
              <w:rPr>
                <w:rFonts w:ascii="Arial" w:hAnsi="Arial" w:cs="Arial"/>
              </w:rPr>
              <w:t>us</w:t>
            </w:r>
            <w:r w:rsidR="009643D0">
              <w:rPr>
                <w:rFonts w:ascii="Arial" w:hAnsi="Arial" w:cs="Arial"/>
              </w:rPr>
              <w:t xml:space="preserve"> for help</w:t>
            </w:r>
            <w:r>
              <w:rPr>
                <w:rFonts w:ascii="Arial" w:hAnsi="Arial" w:cs="Arial"/>
              </w:rPr>
              <w:t>. Y</w:t>
            </w:r>
            <w:r w:rsidR="00566275">
              <w:rPr>
                <w:rFonts w:ascii="Arial" w:hAnsi="Arial" w:cs="Arial"/>
              </w:rPr>
              <w:t>ou will</w:t>
            </w:r>
            <w:r w:rsidR="00DB1C1B">
              <w:rPr>
                <w:rFonts w:ascii="Arial" w:hAnsi="Arial" w:cs="Arial"/>
              </w:rPr>
              <w:t xml:space="preserve"> </w:t>
            </w:r>
            <w:r w:rsidR="001860F8">
              <w:rPr>
                <w:rFonts w:ascii="Arial" w:hAnsi="Arial" w:cs="Arial"/>
              </w:rPr>
              <w:t>see</w:t>
            </w:r>
            <w:r w:rsidR="009643D0">
              <w:rPr>
                <w:rFonts w:ascii="Arial" w:hAnsi="Arial" w:cs="Arial"/>
              </w:rPr>
              <w:t xml:space="preserve"> case</w:t>
            </w:r>
            <w:r w:rsidR="00680544">
              <w:rPr>
                <w:rFonts w:ascii="Arial" w:hAnsi="Arial" w:cs="Arial"/>
              </w:rPr>
              <w:t xml:space="preserve"> notes</w:t>
            </w:r>
            <w:r w:rsidR="009643D0">
              <w:rPr>
                <w:rFonts w:ascii="Arial" w:hAnsi="Arial" w:cs="Arial"/>
              </w:rPr>
              <w:t xml:space="preserve"> and do</w:t>
            </w:r>
            <w:r w:rsidR="00102FC7">
              <w:rPr>
                <w:rFonts w:ascii="Arial" w:hAnsi="Arial" w:cs="Arial"/>
              </w:rPr>
              <w:t xml:space="preserve"> any</w:t>
            </w:r>
            <w:r w:rsidR="00E52717">
              <w:rPr>
                <w:rFonts w:ascii="Arial" w:hAnsi="Arial" w:cs="Arial"/>
              </w:rPr>
              <w:t xml:space="preserve"> </w:t>
            </w:r>
            <w:r w:rsidR="009643D0">
              <w:rPr>
                <w:rFonts w:ascii="Arial" w:hAnsi="Arial" w:cs="Arial"/>
              </w:rPr>
              <w:t>research or training</w:t>
            </w:r>
            <w:r w:rsidR="00102FC7">
              <w:rPr>
                <w:rFonts w:ascii="Arial" w:hAnsi="Arial" w:cs="Arial"/>
              </w:rPr>
              <w:t xml:space="preserve"> </w:t>
            </w:r>
            <w:r w:rsidR="00C11856">
              <w:rPr>
                <w:rFonts w:ascii="Arial" w:hAnsi="Arial" w:cs="Arial"/>
              </w:rPr>
              <w:t>before</w:t>
            </w:r>
            <w:r w:rsidR="00102FC7">
              <w:rPr>
                <w:rFonts w:ascii="Arial" w:hAnsi="Arial" w:cs="Arial"/>
              </w:rPr>
              <w:t xml:space="preserve"> you speak</w:t>
            </w:r>
            <w:r w:rsidR="008436E5">
              <w:rPr>
                <w:rFonts w:ascii="Arial" w:hAnsi="Arial" w:cs="Arial"/>
              </w:rPr>
              <w:t xml:space="preserve"> to</w:t>
            </w:r>
            <w:r w:rsidR="00C11856">
              <w:rPr>
                <w:rFonts w:ascii="Arial" w:hAnsi="Arial" w:cs="Arial"/>
              </w:rPr>
              <w:t xml:space="preserve"> the </w:t>
            </w:r>
            <w:r>
              <w:rPr>
                <w:rFonts w:ascii="Arial" w:hAnsi="Arial" w:cs="Arial"/>
              </w:rPr>
              <w:t>person.</w:t>
            </w:r>
          </w:p>
          <w:p w14:paraId="17871203" w14:textId="77777777" w:rsidR="00452C85" w:rsidRDefault="00452C85" w:rsidP="00CB625A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6EE82465" w14:textId="76C62042" w:rsidR="00CB625A" w:rsidRPr="00CB625A" w:rsidRDefault="00CB625A" w:rsidP="00CB625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B625A">
              <w:rPr>
                <w:rFonts w:ascii="Arial" w:hAnsi="Arial" w:cs="Arial"/>
                <w:b/>
                <w:bCs/>
              </w:rPr>
              <w:t xml:space="preserve">At </w:t>
            </w:r>
            <w:r w:rsidR="00622B5F">
              <w:rPr>
                <w:rFonts w:ascii="Arial" w:hAnsi="Arial" w:cs="Arial"/>
                <w:b/>
                <w:bCs/>
              </w:rPr>
              <w:t>sessions that follow</w:t>
            </w:r>
          </w:p>
          <w:p w14:paraId="645A4A15" w14:textId="7FA0ED0C" w:rsidR="00A23ED6" w:rsidRPr="00452C85" w:rsidRDefault="006E2B09" w:rsidP="006E2B09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You’ll</w:t>
            </w:r>
            <w:proofErr w:type="gramEnd"/>
            <w:r>
              <w:rPr>
                <w:rFonts w:ascii="Arial" w:hAnsi="Arial" w:cs="Arial"/>
              </w:rPr>
              <w:t xml:space="preserve"> m</w:t>
            </w:r>
            <w:r w:rsidR="00FD0B69">
              <w:rPr>
                <w:rFonts w:ascii="Arial" w:hAnsi="Arial" w:cs="Arial"/>
              </w:rPr>
              <w:t xml:space="preserve">ake </w:t>
            </w:r>
            <w:r w:rsidR="00680544">
              <w:rPr>
                <w:rFonts w:ascii="Arial" w:hAnsi="Arial" w:cs="Arial"/>
              </w:rPr>
              <w:t>regular</w:t>
            </w:r>
            <w:r w:rsidR="00566275">
              <w:rPr>
                <w:rFonts w:ascii="Arial" w:hAnsi="Arial" w:cs="Arial"/>
              </w:rPr>
              <w:t xml:space="preserve"> contact</w:t>
            </w:r>
            <w:r w:rsidR="00680544">
              <w:rPr>
                <w:rFonts w:ascii="Arial" w:hAnsi="Arial" w:cs="Arial"/>
              </w:rPr>
              <w:t xml:space="preserve"> with the </w:t>
            </w:r>
            <w:r w:rsidR="00F2579D">
              <w:rPr>
                <w:rFonts w:ascii="Arial" w:hAnsi="Arial" w:cs="Arial"/>
              </w:rPr>
              <w:t>person</w:t>
            </w:r>
            <w:r w:rsidR="001860F8">
              <w:rPr>
                <w:rFonts w:ascii="Arial" w:hAnsi="Arial" w:cs="Arial"/>
              </w:rPr>
              <w:t xml:space="preserve"> </w:t>
            </w:r>
            <w:r w:rsidR="001B076F">
              <w:rPr>
                <w:rFonts w:ascii="Arial" w:hAnsi="Arial" w:cs="Arial"/>
              </w:rPr>
              <w:t>to work</w:t>
            </w:r>
            <w:r w:rsidR="00FD0B69">
              <w:rPr>
                <w:rFonts w:ascii="Arial" w:hAnsi="Arial" w:cs="Arial"/>
              </w:rPr>
              <w:t xml:space="preserve"> together</w:t>
            </w:r>
            <w:r w:rsidR="001B076F">
              <w:rPr>
                <w:rFonts w:ascii="Arial" w:hAnsi="Arial" w:cs="Arial"/>
              </w:rPr>
              <w:t xml:space="preserve"> on an</w:t>
            </w:r>
            <w:r w:rsidR="00FD0B69">
              <w:rPr>
                <w:rFonts w:ascii="Arial" w:hAnsi="Arial" w:cs="Arial"/>
              </w:rPr>
              <w:t xml:space="preserve"> achievable</w:t>
            </w:r>
            <w:r w:rsidR="00A0288E">
              <w:rPr>
                <w:rFonts w:ascii="Arial" w:hAnsi="Arial" w:cs="Arial"/>
              </w:rPr>
              <w:t xml:space="preserve"> outcome</w:t>
            </w:r>
            <w:r>
              <w:rPr>
                <w:rFonts w:ascii="Arial" w:hAnsi="Arial" w:cs="Arial"/>
              </w:rPr>
              <w:t>. F</w:t>
            </w:r>
            <w:r w:rsidR="00410DB1">
              <w:rPr>
                <w:rFonts w:ascii="Arial" w:hAnsi="Arial" w:cs="Arial"/>
              </w:rPr>
              <w:t>or example</w:t>
            </w:r>
            <w:r w:rsidR="00C83FFF">
              <w:rPr>
                <w:rFonts w:ascii="Arial" w:hAnsi="Arial" w:cs="Arial"/>
              </w:rPr>
              <w:t>,</w:t>
            </w:r>
            <w:r w:rsidR="00410DB1">
              <w:rPr>
                <w:rFonts w:ascii="Arial" w:hAnsi="Arial" w:cs="Arial"/>
              </w:rPr>
              <w:t xml:space="preserve"> you might </w:t>
            </w:r>
            <w:r w:rsidR="00D005B6">
              <w:rPr>
                <w:rFonts w:ascii="Arial" w:hAnsi="Arial" w:cs="Arial"/>
              </w:rPr>
              <w:t>work with</w:t>
            </w:r>
            <w:r w:rsidR="00410DB1">
              <w:rPr>
                <w:rFonts w:ascii="Arial" w:hAnsi="Arial" w:cs="Arial"/>
              </w:rPr>
              <w:t xml:space="preserve"> someone wh</w:t>
            </w:r>
            <w:r w:rsidR="00C83FFF">
              <w:rPr>
                <w:rFonts w:ascii="Arial" w:hAnsi="Arial" w:cs="Arial"/>
              </w:rPr>
              <w:t xml:space="preserve">o </w:t>
            </w:r>
            <w:r w:rsidR="00E33591">
              <w:rPr>
                <w:rFonts w:ascii="Arial" w:hAnsi="Arial" w:cs="Arial"/>
              </w:rPr>
              <w:t xml:space="preserve">feels </w:t>
            </w:r>
            <w:r w:rsidR="00A032AA">
              <w:rPr>
                <w:rFonts w:ascii="Arial" w:hAnsi="Arial" w:cs="Arial"/>
              </w:rPr>
              <w:t>a care</w:t>
            </w:r>
            <w:r w:rsidR="00E35A3E">
              <w:rPr>
                <w:rFonts w:ascii="Arial" w:hAnsi="Arial" w:cs="Arial"/>
              </w:rPr>
              <w:t xml:space="preserve"> manager</w:t>
            </w:r>
            <w:r w:rsidR="00E33591">
              <w:rPr>
                <w:rFonts w:ascii="Arial" w:hAnsi="Arial" w:cs="Arial"/>
              </w:rPr>
              <w:t xml:space="preserve"> </w:t>
            </w:r>
            <w:proofErr w:type="gramStart"/>
            <w:r w:rsidR="001860F8">
              <w:rPr>
                <w:rFonts w:ascii="Arial" w:hAnsi="Arial" w:cs="Arial"/>
              </w:rPr>
              <w:t>doesn’t</w:t>
            </w:r>
            <w:proofErr w:type="gramEnd"/>
            <w:r w:rsidR="001860F8">
              <w:rPr>
                <w:rFonts w:ascii="Arial" w:hAnsi="Arial" w:cs="Arial"/>
              </w:rPr>
              <w:t xml:space="preserve"> listen</w:t>
            </w:r>
            <w:r>
              <w:rPr>
                <w:rFonts w:ascii="Arial" w:hAnsi="Arial" w:cs="Arial"/>
              </w:rPr>
              <w:t>. Y</w:t>
            </w:r>
            <w:r w:rsidR="00C83FFF" w:rsidRPr="00452C85">
              <w:rPr>
                <w:rFonts w:ascii="Arial" w:hAnsi="Arial" w:cs="Arial"/>
              </w:rPr>
              <w:t xml:space="preserve">ou will </w:t>
            </w:r>
            <w:r w:rsidR="003D79C2" w:rsidRPr="00452C85">
              <w:rPr>
                <w:rFonts w:ascii="Arial" w:hAnsi="Arial" w:cs="Arial"/>
              </w:rPr>
              <w:t xml:space="preserve">then </w:t>
            </w:r>
            <w:r w:rsidR="00C83FFF" w:rsidRPr="00452C85">
              <w:rPr>
                <w:rFonts w:ascii="Arial" w:hAnsi="Arial" w:cs="Arial"/>
              </w:rPr>
              <w:t>support th</w:t>
            </w:r>
            <w:r w:rsidR="003D79C2" w:rsidRPr="00452C85">
              <w:rPr>
                <w:rFonts w:ascii="Arial" w:hAnsi="Arial" w:cs="Arial"/>
              </w:rPr>
              <w:t>e</w:t>
            </w:r>
            <w:r w:rsidR="00C83FFF" w:rsidRPr="00452C85">
              <w:rPr>
                <w:rFonts w:ascii="Arial" w:hAnsi="Arial" w:cs="Arial"/>
              </w:rPr>
              <w:t xml:space="preserve"> person to reconnect with the</w:t>
            </w:r>
            <w:r w:rsidR="00A032AA" w:rsidRPr="00452C85">
              <w:rPr>
                <w:rFonts w:ascii="Arial" w:hAnsi="Arial" w:cs="Arial"/>
              </w:rPr>
              <w:t xml:space="preserve"> professional</w:t>
            </w:r>
            <w:r>
              <w:rPr>
                <w:rFonts w:ascii="Arial" w:hAnsi="Arial" w:cs="Arial"/>
              </w:rPr>
              <w:t>, o</w:t>
            </w:r>
            <w:r w:rsidR="001860F8" w:rsidRPr="00452C85">
              <w:rPr>
                <w:rFonts w:ascii="Arial" w:hAnsi="Arial" w:cs="Arial"/>
              </w:rPr>
              <w:t xml:space="preserve">r </w:t>
            </w:r>
            <w:r w:rsidR="003F0DA3" w:rsidRPr="00452C85">
              <w:rPr>
                <w:rFonts w:ascii="Arial" w:hAnsi="Arial" w:cs="Arial"/>
              </w:rPr>
              <w:t>discuss other options</w:t>
            </w:r>
            <w:r w:rsidR="00D005B6" w:rsidRPr="00452C85">
              <w:rPr>
                <w:rFonts w:ascii="Arial" w:hAnsi="Arial" w:cs="Arial"/>
              </w:rPr>
              <w:t>,</w:t>
            </w:r>
            <w:r w:rsidR="00590BD9" w:rsidRPr="00452C85">
              <w:rPr>
                <w:rFonts w:ascii="Arial" w:hAnsi="Arial" w:cs="Arial"/>
              </w:rPr>
              <w:t xml:space="preserve"> such as making a complaint</w:t>
            </w:r>
            <w:r>
              <w:rPr>
                <w:rFonts w:ascii="Arial" w:hAnsi="Arial" w:cs="Arial"/>
              </w:rPr>
              <w:t>.</w:t>
            </w:r>
          </w:p>
          <w:p w14:paraId="6F213CB1" w14:textId="33CAC313" w:rsidR="00452C85" w:rsidRDefault="00452C85" w:rsidP="00452C85">
            <w:pPr>
              <w:spacing w:line="276" w:lineRule="auto"/>
              <w:rPr>
                <w:rFonts w:ascii="Arial" w:hAnsi="Arial" w:cs="Arial"/>
              </w:rPr>
            </w:pPr>
          </w:p>
          <w:p w14:paraId="04AA7C68" w14:textId="5BB2DDFE" w:rsidR="00452C85" w:rsidRPr="00452C85" w:rsidRDefault="00452C85" w:rsidP="00452C8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452C85">
              <w:rPr>
                <w:rFonts w:ascii="Arial" w:hAnsi="Arial" w:cs="Arial"/>
                <w:b/>
                <w:bCs/>
              </w:rPr>
              <w:t xml:space="preserve">What happens </w:t>
            </w:r>
            <w:proofErr w:type="gramStart"/>
            <w:r>
              <w:rPr>
                <w:rFonts w:ascii="Arial" w:hAnsi="Arial" w:cs="Arial"/>
                <w:b/>
                <w:bCs/>
              </w:rPr>
              <w:t>next</w:t>
            </w:r>
            <w:proofErr w:type="gramEnd"/>
          </w:p>
          <w:p w14:paraId="1FBF936A" w14:textId="77777777" w:rsidR="00622B5F" w:rsidRDefault="006E2B09" w:rsidP="006E2B0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39146D">
              <w:rPr>
                <w:rFonts w:ascii="Arial" w:hAnsi="Arial" w:cs="Arial"/>
              </w:rPr>
              <w:t>ecord your progress at</w:t>
            </w:r>
            <w:r w:rsidR="00452C85">
              <w:rPr>
                <w:rFonts w:ascii="Arial" w:hAnsi="Arial" w:cs="Arial"/>
              </w:rPr>
              <w:t xml:space="preserve"> the end of</w:t>
            </w:r>
            <w:r w:rsidR="0039146D">
              <w:rPr>
                <w:rFonts w:ascii="Arial" w:hAnsi="Arial" w:cs="Arial"/>
              </w:rPr>
              <w:t xml:space="preserve"> every meeting, and report back to </w:t>
            </w:r>
            <w:r w:rsidR="001860F8">
              <w:rPr>
                <w:rFonts w:ascii="Arial" w:hAnsi="Arial" w:cs="Arial"/>
              </w:rPr>
              <w:t>us</w:t>
            </w:r>
            <w:r>
              <w:rPr>
                <w:rFonts w:ascii="Arial" w:hAnsi="Arial" w:cs="Arial"/>
              </w:rPr>
              <w:t>. W</w:t>
            </w:r>
            <w:r w:rsidR="00BF2CB6">
              <w:rPr>
                <w:rFonts w:ascii="Arial" w:hAnsi="Arial" w:cs="Arial"/>
              </w:rPr>
              <w:t xml:space="preserve">e close </w:t>
            </w:r>
            <w:r w:rsidR="00D005B6">
              <w:rPr>
                <w:rFonts w:ascii="Arial" w:hAnsi="Arial" w:cs="Arial"/>
              </w:rPr>
              <w:t xml:space="preserve">a </w:t>
            </w:r>
            <w:r w:rsidR="00BF2CB6">
              <w:rPr>
                <w:rFonts w:ascii="Arial" w:hAnsi="Arial" w:cs="Arial"/>
              </w:rPr>
              <w:t>case once</w:t>
            </w:r>
            <w:r w:rsidR="006A18A6">
              <w:rPr>
                <w:rFonts w:ascii="Arial" w:hAnsi="Arial" w:cs="Arial"/>
              </w:rPr>
              <w:t xml:space="preserve"> outcomes are achieved</w:t>
            </w:r>
            <w:r w:rsidR="00566275">
              <w:rPr>
                <w:rFonts w:ascii="Arial" w:hAnsi="Arial" w:cs="Arial"/>
              </w:rPr>
              <w:t xml:space="preserve">, or </w:t>
            </w:r>
            <w:r w:rsidR="006A18A6">
              <w:rPr>
                <w:rFonts w:ascii="Arial" w:hAnsi="Arial" w:cs="Arial"/>
              </w:rPr>
              <w:t>the</w:t>
            </w:r>
            <w:r w:rsidR="00566275">
              <w:rPr>
                <w:rFonts w:ascii="Arial" w:hAnsi="Arial" w:cs="Arial"/>
              </w:rPr>
              <w:t xml:space="preserve"> person </w:t>
            </w:r>
            <w:r w:rsidR="00E35A3E">
              <w:rPr>
                <w:rFonts w:ascii="Arial" w:hAnsi="Arial" w:cs="Arial"/>
              </w:rPr>
              <w:t>no longer wants help</w:t>
            </w:r>
            <w:r>
              <w:rPr>
                <w:rFonts w:ascii="Arial" w:hAnsi="Arial" w:cs="Arial"/>
              </w:rPr>
              <w:t>. T</w:t>
            </w:r>
            <w:r w:rsidR="00BF2CB6">
              <w:rPr>
                <w:rFonts w:ascii="Arial" w:hAnsi="Arial" w:cs="Arial"/>
              </w:rPr>
              <w:t>hen we will look for a new case for you to work o</w:t>
            </w:r>
            <w:r w:rsidR="001C4A71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. E</w:t>
            </w:r>
            <w:r w:rsidR="00622B5F">
              <w:rPr>
                <w:rFonts w:ascii="Arial" w:hAnsi="Arial" w:cs="Arial"/>
              </w:rPr>
              <w:t xml:space="preserve">xperienced volunteers may take on </w:t>
            </w:r>
            <w:r>
              <w:rPr>
                <w:rFonts w:ascii="Arial" w:hAnsi="Arial" w:cs="Arial"/>
              </w:rPr>
              <w:t>two</w:t>
            </w:r>
            <w:r w:rsidR="00622B5F">
              <w:rPr>
                <w:rFonts w:ascii="Arial" w:hAnsi="Arial" w:cs="Arial"/>
              </w:rPr>
              <w:t xml:space="preserve"> cases within their volunteering hours</w:t>
            </w:r>
            <w:r>
              <w:rPr>
                <w:rFonts w:ascii="Arial" w:hAnsi="Arial" w:cs="Arial"/>
              </w:rPr>
              <w:t>.</w:t>
            </w:r>
          </w:p>
          <w:p w14:paraId="0C729272" w14:textId="2199AE47" w:rsidR="006E2B09" w:rsidRPr="006A6AFD" w:rsidRDefault="006E2B09" w:rsidP="006E2B0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3574" w:rsidRPr="00262655" w14:paraId="0CA7723F" w14:textId="77777777" w:rsidTr="00793B64">
        <w:trPr>
          <w:trHeight w:val="535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2454"/>
            <w:tcMar>
              <w:bottom w:w="85" w:type="dxa"/>
            </w:tcMar>
          </w:tcPr>
          <w:p w14:paraId="7A78F04B" w14:textId="5E4A6ED0" w:rsidR="00573574" w:rsidRDefault="006A6AFD" w:rsidP="00AB0117">
            <w:pPr>
              <w:pStyle w:val="TableHeading"/>
              <w:framePr w:hSpace="0" w:wrap="auto" w:vAnchor="margin" w:hAnchor="text" w:yAlign="inline"/>
              <w:suppressOverlap w:val="0"/>
            </w:pPr>
            <w:r>
              <w:lastRenderedPageBreak/>
              <w:t>Is this role right for me?</w:t>
            </w:r>
          </w:p>
        </w:tc>
      </w:tr>
      <w:bookmarkEnd w:id="0"/>
      <w:tr w:rsidR="006F5FF3" w:rsidRPr="00262655" w14:paraId="3C496DF4" w14:textId="77777777" w:rsidTr="007F6D50">
        <w:trPr>
          <w:trHeight w:val="53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85" w:type="dxa"/>
            </w:tcMar>
          </w:tcPr>
          <w:p w14:paraId="30869F22" w14:textId="2570BE66" w:rsidR="006F5FF3" w:rsidRPr="00C21167" w:rsidRDefault="006F5FF3" w:rsidP="006F5FF3">
            <w:pPr>
              <w:pStyle w:val="TableHeading"/>
              <w:framePr w:hSpace="0" w:wrap="auto" w:vAnchor="margin" w:hAnchor="text" w:yAlign="inline"/>
              <w:suppressOverlap w:val="0"/>
            </w:pPr>
            <w:r w:rsidRPr="00C21167">
              <w:rPr>
                <w:b w:val="0"/>
                <w:bCs/>
                <w:color w:val="auto"/>
              </w:rPr>
              <w:t>This role is currently available in</w:t>
            </w:r>
            <w:r>
              <w:rPr>
                <w:b w:val="0"/>
                <w:bCs/>
                <w:color w:val="auto"/>
              </w:rPr>
              <w:t xml:space="preserve"> the following areas: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D6C88" w14:textId="0441B63F" w:rsidR="006F5FF3" w:rsidRPr="00C21167" w:rsidRDefault="006F5FF3" w:rsidP="006F5FF3">
            <w:pPr>
              <w:pStyle w:val="TableHeading"/>
              <w:framePr w:hSpace="0" w:wrap="auto" w:vAnchor="margin" w:hAnchor="text" w:yAlign="inline"/>
              <w:suppressOverlap w:val="0"/>
            </w:pPr>
            <w:r w:rsidRPr="00C21167">
              <w:rPr>
                <w:b w:val="0"/>
                <w:bCs/>
                <w:color w:val="auto"/>
              </w:rPr>
              <w:t>Hampshire and Southampton</w:t>
            </w:r>
            <w:r>
              <w:rPr>
                <w:b w:val="0"/>
                <w:bCs/>
                <w:color w:val="auto"/>
              </w:rPr>
              <w:t xml:space="preserve"> </w:t>
            </w:r>
          </w:p>
        </w:tc>
      </w:tr>
      <w:tr w:rsidR="006F5FF3" w:rsidRPr="00262655" w14:paraId="3B287978" w14:textId="77777777" w:rsidTr="007F6D50">
        <w:trPr>
          <w:trHeight w:val="53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85" w:type="dxa"/>
            </w:tcMar>
          </w:tcPr>
          <w:p w14:paraId="0FD3B881" w14:textId="63031DF8" w:rsidR="006F5FF3" w:rsidRPr="00C21167" w:rsidRDefault="006F5FF3" w:rsidP="006F5FF3">
            <w:pPr>
              <w:pStyle w:val="TableHeading"/>
              <w:framePr w:hSpace="0" w:wrap="auto" w:vAnchor="margin" w:hAnchor="text" w:yAlign="inline"/>
              <w:suppressOverlap w:val="0"/>
            </w:pPr>
            <w:r>
              <w:rPr>
                <w:b w:val="0"/>
                <w:bCs/>
                <w:color w:val="auto"/>
              </w:rPr>
              <w:t xml:space="preserve">Do I need to be able to travel? (reasonable expenses always covered).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9E163" w14:textId="18829DA6" w:rsidR="006F5FF3" w:rsidRPr="00C21167" w:rsidRDefault="006F5FF3" w:rsidP="006F5FF3">
            <w:pPr>
              <w:pStyle w:val="TableHeading"/>
              <w:framePr w:hSpace="0" w:wrap="auto" w:vAnchor="margin" w:hAnchor="text" w:yAlign="inline"/>
              <w:suppressOverlap w:val="0"/>
            </w:pPr>
            <w:r>
              <w:rPr>
                <w:b w:val="0"/>
                <w:bCs/>
                <w:color w:val="auto"/>
              </w:rPr>
              <w:t xml:space="preserve">No - but it will limit how you can interact with your Client.  </w:t>
            </w:r>
          </w:p>
        </w:tc>
      </w:tr>
      <w:tr w:rsidR="006F5FF3" w:rsidRPr="00262655" w14:paraId="43700595" w14:textId="77777777" w:rsidTr="007F6D50">
        <w:trPr>
          <w:trHeight w:val="53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85" w:type="dxa"/>
            </w:tcMar>
          </w:tcPr>
          <w:p w14:paraId="3DA430C8" w14:textId="5F2447C5" w:rsidR="006F5FF3" w:rsidRDefault="006F5FF3" w:rsidP="006F5FF3">
            <w:pPr>
              <w:pStyle w:val="TableHeading"/>
              <w:framePr w:hSpace="0" w:wrap="auto" w:vAnchor="margin" w:hAnchor="text" w:yAlign="inline"/>
              <w:suppressOverlap w:val="0"/>
            </w:pPr>
            <w:r>
              <w:rPr>
                <w:b w:val="0"/>
                <w:bCs/>
                <w:color w:val="auto"/>
              </w:rPr>
              <w:t>Can I do this role at the evenings and weekend?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4ABC" w14:textId="0BB1C9F6" w:rsidR="006F5FF3" w:rsidRDefault="006F5FF3" w:rsidP="006F5FF3">
            <w:pPr>
              <w:pStyle w:val="TableHeading"/>
              <w:framePr w:hSpace="0" w:wrap="auto" w:vAnchor="margin" w:hAnchor="text" w:yAlign="inline"/>
              <w:suppressOverlap w:val="0"/>
            </w:pPr>
            <w:r>
              <w:rPr>
                <w:b w:val="0"/>
                <w:bCs/>
                <w:color w:val="auto"/>
              </w:rPr>
              <w:t xml:space="preserve">No - except research or reporting. </w:t>
            </w:r>
          </w:p>
        </w:tc>
      </w:tr>
      <w:tr w:rsidR="006F5FF3" w:rsidRPr="00262655" w14:paraId="78D4E0A7" w14:textId="77777777" w:rsidTr="00AB72C5">
        <w:trPr>
          <w:trHeight w:val="43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85" w:type="dxa"/>
            </w:tcMar>
          </w:tcPr>
          <w:p w14:paraId="6608EA7E" w14:textId="36BC107B" w:rsidR="006F5FF3" w:rsidRPr="00C21167" w:rsidRDefault="006F5FF3" w:rsidP="006F5FF3">
            <w:pPr>
              <w:pStyle w:val="TableHeading"/>
              <w:framePr w:hSpace="0" w:wrap="auto" w:vAnchor="margin" w:hAnchor="text" w:yAlign="inline"/>
              <w:suppressOverlap w:val="0"/>
            </w:pPr>
            <w:r w:rsidRPr="00C21167">
              <w:rPr>
                <w:b w:val="0"/>
                <w:bCs/>
                <w:color w:val="auto"/>
              </w:rPr>
              <w:t>Is this role suitable for under 18s?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8E34C" w14:textId="5A47EE21" w:rsidR="006F5FF3" w:rsidRPr="00C21167" w:rsidRDefault="006F5FF3" w:rsidP="006F5FF3">
            <w:pPr>
              <w:pStyle w:val="TableHeading"/>
              <w:framePr w:hSpace="0" w:wrap="auto" w:vAnchor="margin" w:hAnchor="text" w:yAlign="inline"/>
              <w:suppressOverlap w:val="0"/>
            </w:pPr>
            <w:r w:rsidRPr="00C21167">
              <w:rPr>
                <w:b w:val="0"/>
                <w:bCs/>
                <w:color w:val="auto"/>
              </w:rPr>
              <w:t>No.</w:t>
            </w:r>
          </w:p>
        </w:tc>
      </w:tr>
      <w:tr w:rsidR="006F5FF3" w:rsidRPr="00262655" w14:paraId="5CD549DA" w14:textId="77777777" w:rsidTr="00AB72C5">
        <w:trPr>
          <w:trHeight w:val="53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85" w:type="dxa"/>
            </w:tcMar>
          </w:tcPr>
          <w:p w14:paraId="3DC8622B" w14:textId="247F2D7B" w:rsidR="006F5FF3" w:rsidRPr="00C21167" w:rsidRDefault="006F5FF3" w:rsidP="006F5FF3">
            <w:pPr>
              <w:pStyle w:val="TableHeading"/>
              <w:framePr w:hSpace="0" w:wrap="auto" w:vAnchor="margin" w:hAnchor="text" w:yAlign="inline"/>
              <w:suppressOverlap w:val="0"/>
            </w:pPr>
            <w:r>
              <w:rPr>
                <w:b w:val="0"/>
                <w:bCs/>
                <w:color w:val="auto"/>
              </w:rPr>
              <w:t>What is the usual time spent volunteering in this role?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D760" w14:textId="384A2E79" w:rsidR="006F5FF3" w:rsidRPr="00C21167" w:rsidRDefault="006F5FF3" w:rsidP="006F5FF3">
            <w:pPr>
              <w:pStyle w:val="TableHeading"/>
              <w:framePr w:hSpace="0" w:wrap="auto" w:vAnchor="margin" w:hAnchor="text" w:yAlign="inline"/>
              <w:suppressOverlap w:val="0"/>
            </w:pPr>
            <w:r>
              <w:rPr>
                <w:b w:val="0"/>
                <w:bCs/>
                <w:color w:val="auto"/>
              </w:rPr>
              <w:t xml:space="preserve">2-3 hours every week. </w:t>
            </w:r>
          </w:p>
        </w:tc>
      </w:tr>
      <w:tr w:rsidR="00C21167" w:rsidRPr="00262655" w14:paraId="439229B7" w14:textId="77777777" w:rsidTr="00793B64">
        <w:trPr>
          <w:trHeight w:val="535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2454"/>
            <w:tcMar>
              <w:bottom w:w="85" w:type="dxa"/>
            </w:tcMar>
          </w:tcPr>
          <w:p w14:paraId="02C46638" w14:textId="0F187D03" w:rsidR="00C21167" w:rsidRPr="00343069" w:rsidRDefault="00C21167" w:rsidP="00AB0117">
            <w:pPr>
              <w:pStyle w:val="TableHeading"/>
              <w:framePr w:hSpace="0" w:wrap="auto" w:vAnchor="margin" w:hAnchor="text" w:yAlign="inline"/>
              <w:suppressOverlap w:val="0"/>
              <w:rPr>
                <w:bCs/>
              </w:rPr>
            </w:pPr>
            <w:r>
              <w:t xml:space="preserve">What can </w:t>
            </w:r>
            <w:r w:rsidR="00E35A3E">
              <w:t>you expect from us</w:t>
            </w:r>
            <w:r>
              <w:t>?</w:t>
            </w:r>
          </w:p>
        </w:tc>
      </w:tr>
      <w:tr w:rsidR="00C21167" w:rsidRPr="00262655" w14:paraId="3EC927F9" w14:textId="77777777" w:rsidTr="00793B64">
        <w:trPr>
          <w:trHeight w:val="661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85" w:type="dxa"/>
            </w:tcMar>
          </w:tcPr>
          <w:p w14:paraId="09DBFFF1" w14:textId="024B7480" w:rsidR="00C21167" w:rsidRDefault="001D2FD0" w:rsidP="00C21167">
            <w:pPr>
              <w:pStyle w:val="Default"/>
              <w:numPr>
                <w:ilvl w:val="0"/>
                <w:numId w:val="15"/>
              </w:numPr>
              <w:spacing w:line="276" w:lineRule="auto"/>
            </w:pPr>
            <w:r>
              <w:t>t</w:t>
            </w:r>
            <w:r w:rsidR="00C21167" w:rsidRPr="005F39F7">
              <w:t xml:space="preserve">he opportunity to make a positive difference to people </w:t>
            </w:r>
            <w:r w:rsidR="00C21167">
              <w:t>with care and support needs.</w:t>
            </w:r>
            <w:r w:rsidR="00C21167" w:rsidRPr="005F39F7">
              <w:t xml:space="preserve"> </w:t>
            </w:r>
          </w:p>
          <w:p w14:paraId="5AFCEB0B" w14:textId="410BE29B" w:rsidR="00C21167" w:rsidRDefault="001D2FD0" w:rsidP="00C21167">
            <w:pPr>
              <w:pStyle w:val="Default"/>
              <w:numPr>
                <w:ilvl w:val="0"/>
                <w:numId w:val="15"/>
              </w:numPr>
              <w:spacing w:line="276" w:lineRule="auto"/>
            </w:pPr>
            <w:r>
              <w:t>t</w:t>
            </w:r>
            <w:r w:rsidR="00C21167">
              <w:t>he opportunity to learn new skills, meet new people and gain experience in your chosen volunteering role/</w:t>
            </w:r>
            <w:proofErr w:type="gramStart"/>
            <w:r w:rsidR="00C21167">
              <w:t>s</w:t>
            </w:r>
            <w:proofErr w:type="gramEnd"/>
          </w:p>
          <w:p w14:paraId="6194819F" w14:textId="7C2BA490" w:rsidR="00C21167" w:rsidRDefault="001D2FD0" w:rsidP="00C21167">
            <w:pPr>
              <w:pStyle w:val="Default"/>
              <w:numPr>
                <w:ilvl w:val="0"/>
                <w:numId w:val="15"/>
              </w:numPr>
              <w:spacing w:line="276" w:lineRule="auto"/>
            </w:pPr>
            <w:r>
              <w:t>t</w:t>
            </w:r>
            <w:r w:rsidR="00C21167">
              <w:t xml:space="preserve">he opportunity to </w:t>
            </w:r>
            <w:r w:rsidR="00067767">
              <w:t xml:space="preserve">help us develop our volunteering </w:t>
            </w:r>
            <w:proofErr w:type="gramStart"/>
            <w:r w:rsidR="00067767">
              <w:t>work</w:t>
            </w:r>
            <w:proofErr w:type="gramEnd"/>
          </w:p>
          <w:p w14:paraId="2AA8DAC5" w14:textId="44969400" w:rsidR="00C21167" w:rsidRPr="005F39F7" w:rsidRDefault="001D2FD0" w:rsidP="00C21167">
            <w:pPr>
              <w:pStyle w:val="Default"/>
              <w:numPr>
                <w:ilvl w:val="0"/>
                <w:numId w:val="15"/>
              </w:numPr>
              <w:spacing w:line="276" w:lineRule="auto"/>
            </w:pPr>
            <w:r>
              <w:t>v</w:t>
            </w:r>
            <w:r w:rsidR="00C21167" w:rsidRPr="005F39F7">
              <w:t xml:space="preserve">olunteer induction training and training specific to any volunteering role you </w:t>
            </w:r>
            <w:proofErr w:type="gramStart"/>
            <w:r w:rsidR="00C21167" w:rsidRPr="005F39F7">
              <w:t>undertake</w:t>
            </w:r>
            <w:proofErr w:type="gramEnd"/>
            <w:r w:rsidR="00C21167" w:rsidRPr="005F39F7">
              <w:t xml:space="preserve"> </w:t>
            </w:r>
          </w:p>
          <w:p w14:paraId="2ADD8FAF" w14:textId="63310963" w:rsidR="00C21167" w:rsidRPr="005F39F7" w:rsidRDefault="00C21167" w:rsidP="00C21167">
            <w:pPr>
              <w:pStyle w:val="Default"/>
              <w:numPr>
                <w:ilvl w:val="0"/>
                <w:numId w:val="15"/>
              </w:numPr>
              <w:spacing w:line="276" w:lineRule="auto"/>
            </w:pPr>
            <w:r w:rsidRPr="005F39F7">
              <w:t xml:space="preserve">1:1 </w:t>
            </w:r>
            <w:r w:rsidR="00C060D9">
              <w:t>s</w:t>
            </w:r>
            <w:r w:rsidRPr="005F39F7">
              <w:t xml:space="preserve">upport from VoiceAbility staff including regular </w:t>
            </w:r>
            <w:proofErr w:type="gramStart"/>
            <w:r w:rsidRPr="005F39F7">
              <w:t>feedback</w:t>
            </w:r>
            <w:proofErr w:type="gramEnd"/>
          </w:p>
          <w:p w14:paraId="5988E2E8" w14:textId="60026A59" w:rsidR="00C21167" w:rsidRDefault="002E3AD1" w:rsidP="00C21167">
            <w:pPr>
              <w:pStyle w:val="ListParagraph"/>
              <w:numPr>
                <w:ilvl w:val="0"/>
                <w:numId w:val="15"/>
              </w:numPr>
              <w:spacing w:before="0" w:after="160" w:line="276" w:lineRule="auto"/>
            </w:pPr>
            <w:r>
              <w:t>a</w:t>
            </w:r>
            <w:r w:rsidR="00C21167" w:rsidRPr="007D038B">
              <w:t xml:space="preserve"> reference if you complete over six months of </w:t>
            </w:r>
            <w:proofErr w:type="gramStart"/>
            <w:r w:rsidR="00C060D9">
              <w:t>v</w:t>
            </w:r>
            <w:r w:rsidR="00C21167" w:rsidRPr="007D038B">
              <w:t>olunteering</w:t>
            </w:r>
            <w:proofErr w:type="gramEnd"/>
          </w:p>
          <w:p w14:paraId="4A564BB6" w14:textId="39750D88" w:rsidR="00C21167" w:rsidRDefault="002E3AD1" w:rsidP="00C21167">
            <w:pPr>
              <w:pStyle w:val="ListParagraph"/>
              <w:numPr>
                <w:ilvl w:val="0"/>
                <w:numId w:val="15"/>
              </w:numPr>
              <w:spacing w:before="0" w:after="160" w:line="276" w:lineRule="auto"/>
            </w:pPr>
            <w:r>
              <w:t>t</w:t>
            </w:r>
            <w:r w:rsidR="00C21167">
              <w:t xml:space="preserve">he equipment you need to complete your </w:t>
            </w:r>
            <w:proofErr w:type="gramStart"/>
            <w:r w:rsidR="00C21167">
              <w:t>role</w:t>
            </w:r>
            <w:proofErr w:type="gramEnd"/>
          </w:p>
          <w:p w14:paraId="0C694D5A" w14:textId="4492DC5E" w:rsidR="00C21167" w:rsidRPr="005B29D1" w:rsidRDefault="002E3AD1" w:rsidP="00902777">
            <w:pPr>
              <w:pStyle w:val="ListParagraph"/>
              <w:numPr>
                <w:ilvl w:val="0"/>
                <w:numId w:val="15"/>
              </w:numPr>
              <w:spacing w:before="0" w:after="160" w:line="276" w:lineRule="auto"/>
            </w:pPr>
            <w:r>
              <w:t>r</w:t>
            </w:r>
            <w:r w:rsidR="00C21167">
              <w:t>eimbursement of expenses and travel costs</w:t>
            </w:r>
            <w:r w:rsidR="00C21167" w:rsidRPr="00EB06C0">
              <w:t xml:space="preserve"> in line with VoiceAbility policy</w:t>
            </w:r>
          </w:p>
        </w:tc>
      </w:tr>
      <w:tr w:rsidR="00C21167" w:rsidRPr="00262655" w14:paraId="49021BC3" w14:textId="77777777" w:rsidTr="00C060D9">
        <w:trPr>
          <w:trHeight w:val="25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2454"/>
            <w:tcMar>
              <w:bottom w:w="85" w:type="dxa"/>
            </w:tcMar>
          </w:tcPr>
          <w:p w14:paraId="776DC3EC" w14:textId="79754CE4" w:rsidR="00C21167" w:rsidRPr="00343069" w:rsidRDefault="00E35A3E" w:rsidP="00AB0117">
            <w:pPr>
              <w:pStyle w:val="TableHeading"/>
              <w:framePr w:hSpace="0" w:wrap="auto" w:vAnchor="margin" w:hAnchor="text" w:yAlign="inline"/>
              <w:suppressOverlap w:val="0"/>
              <w:rPr>
                <w:bCs/>
              </w:rPr>
            </w:pPr>
            <w:r>
              <w:t xml:space="preserve">What do we </w:t>
            </w:r>
            <w:r w:rsidR="00C21167">
              <w:t xml:space="preserve">expect from </w:t>
            </w:r>
            <w:r>
              <w:t>you</w:t>
            </w:r>
            <w:r w:rsidR="00C21167">
              <w:t>?</w:t>
            </w:r>
          </w:p>
        </w:tc>
      </w:tr>
      <w:tr w:rsidR="00C21167" w:rsidRPr="00262655" w14:paraId="2C74B394" w14:textId="77777777" w:rsidTr="00793B64">
        <w:trPr>
          <w:trHeight w:val="756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85" w:type="dxa"/>
            </w:tcMar>
          </w:tcPr>
          <w:p w14:paraId="0D266922" w14:textId="578F663F" w:rsidR="00C21167" w:rsidRPr="005F39F7" w:rsidRDefault="001D2FD0" w:rsidP="00C21167">
            <w:pPr>
              <w:pStyle w:val="Default"/>
              <w:numPr>
                <w:ilvl w:val="0"/>
                <w:numId w:val="16"/>
              </w:numPr>
              <w:spacing w:line="276" w:lineRule="auto"/>
            </w:pPr>
            <w:r>
              <w:t>t</w:t>
            </w:r>
            <w:r w:rsidR="00C21167" w:rsidRPr="005F39F7">
              <w:t xml:space="preserve">o complete the recruitment process including </w:t>
            </w:r>
            <w:r w:rsidR="00C21167">
              <w:t xml:space="preserve">providing two references and </w:t>
            </w:r>
            <w:r>
              <w:t>complete a DBS check</w:t>
            </w:r>
            <w:r w:rsidR="00C21167" w:rsidRPr="005F39F7">
              <w:t xml:space="preserve"> (VoiceAbility will </w:t>
            </w:r>
            <w:r w:rsidR="00C21167">
              <w:t>cover the cost of</w:t>
            </w:r>
            <w:r w:rsidR="00C21167" w:rsidRPr="005F39F7">
              <w:t xml:space="preserve"> this) </w:t>
            </w:r>
          </w:p>
          <w:p w14:paraId="159C03C9" w14:textId="7A871934" w:rsidR="00C21167" w:rsidRDefault="001D2FD0" w:rsidP="00C21167">
            <w:pPr>
              <w:pStyle w:val="Default"/>
              <w:numPr>
                <w:ilvl w:val="0"/>
                <w:numId w:val="16"/>
              </w:numPr>
              <w:spacing w:line="276" w:lineRule="auto"/>
            </w:pPr>
            <w:r>
              <w:t>t</w:t>
            </w:r>
            <w:r w:rsidR="00C21167" w:rsidRPr="005F39F7">
              <w:t>o complete all necessary training</w:t>
            </w:r>
          </w:p>
          <w:p w14:paraId="43F79CF6" w14:textId="1E5F2074" w:rsidR="00C21167" w:rsidRPr="005F39F7" w:rsidRDefault="001D2FD0" w:rsidP="00C21167">
            <w:pPr>
              <w:pStyle w:val="Default"/>
              <w:numPr>
                <w:ilvl w:val="0"/>
                <w:numId w:val="16"/>
              </w:numPr>
              <w:spacing w:line="276" w:lineRule="auto"/>
            </w:pPr>
            <w:r>
              <w:t>u</w:t>
            </w:r>
            <w:r w:rsidR="00C21167">
              <w:t xml:space="preserve">nderstand and sign the Volunteering </w:t>
            </w:r>
            <w:proofErr w:type="gramStart"/>
            <w:r w:rsidR="00C21167">
              <w:t>Agreement</w:t>
            </w:r>
            <w:proofErr w:type="gramEnd"/>
          </w:p>
          <w:p w14:paraId="53D84FA8" w14:textId="50C75CEC" w:rsidR="00C21167" w:rsidRPr="005F39F7" w:rsidRDefault="001D2FD0" w:rsidP="0067118B">
            <w:pPr>
              <w:pStyle w:val="Default"/>
              <w:numPr>
                <w:ilvl w:val="0"/>
                <w:numId w:val="16"/>
              </w:numPr>
              <w:spacing w:after="240" w:line="276" w:lineRule="auto"/>
            </w:pPr>
            <w:r>
              <w:t>t</w:t>
            </w:r>
            <w:r w:rsidR="00C21167" w:rsidRPr="005F39F7">
              <w:t xml:space="preserve">o perform your role in a way that is consistent with VoiceAbility’s </w:t>
            </w:r>
            <w:r w:rsidR="00C060D9">
              <w:t>v</w:t>
            </w:r>
            <w:r w:rsidR="00C21167" w:rsidRPr="005F39F7">
              <w:t xml:space="preserve">alues </w:t>
            </w:r>
          </w:p>
        </w:tc>
      </w:tr>
      <w:tr w:rsidR="00C21167" w:rsidRPr="00343069" w14:paraId="49A9E69F" w14:textId="77777777" w:rsidTr="000C21B2">
        <w:trPr>
          <w:trHeight w:val="554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2454"/>
            <w:tcMar>
              <w:bottom w:w="85" w:type="dxa"/>
            </w:tcMar>
          </w:tcPr>
          <w:p w14:paraId="1DF7E21B" w14:textId="198FC57B" w:rsidR="00C21167" w:rsidRPr="00343069" w:rsidRDefault="00C21167" w:rsidP="00AB0117">
            <w:pPr>
              <w:pStyle w:val="TableHeading"/>
              <w:framePr w:hSpace="0" w:wrap="auto" w:vAnchor="margin" w:hAnchor="text" w:yAlign="inline"/>
              <w:suppressOverlap w:val="0"/>
              <w:rPr>
                <w:bCs/>
              </w:rPr>
            </w:pPr>
            <w:r>
              <w:t>What do I need to do next</w:t>
            </w:r>
            <w:r w:rsidR="00246E0F">
              <w:t>?</w:t>
            </w:r>
            <w:r>
              <w:t xml:space="preserve"> </w:t>
            </w:r>
          </w:p>
        </w:tc>
      </w:tr>
      <w:tr w:rsidR="00C21167" w:rsidRPr="005F39F7" w14:paraId="5AE43EEF" w14:textId="77777777" w:rsidTr="000C21B2">
        <w:trPr>
          <w:trHeight w:val="756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85" w:type="dxa"/>
            </w:tcMar>
          </w:tcPr>
          <w:p w14:paraId="5BE0D1FA" w14:textId="4805BCDD" w:rsidR="001D2FD0" w:rsidRPr="005F39F7" w:rsidRDefault="00C21167" w:rsidP="00532A91">
            <w:pPr>
              <w:pStyle w:val="Default"/>
              <w:spacing w:after="240" w:line="276" w:lineRule="auto"/>
            </w:pPr>
            <w:r>
              <w:t xml:space="preserve">Please </w:t>
            </w:r>
            <w:r w:rsidR="00FC3B23">
              <w:t>download and</w:t>
            </w:r>
            <w:r>
              <w:t xml:space="preserve"> complete an </w:t>
            </w:r>
            <w:r w:rsidR="00B73F33">
              <w:t xml:space="preserve">application form </w:t>
            </w:r>
            <w:r w:rsidR="00834353">
              <w:t>from voiceability.org</w:t>
            </w:r>
            <w:r w:rsidR="00A96A3A">
              <w:t xml:space="preserve">. If you have any problems doing this email </w:t>
            </w:r>
            <w:hyperlink r:id="rId10" w:history="1">
              <w:r w:rsidR="00FB494B" w:rsidRPr="00A42A1E">
                <w:rPr>
                  <w:rStyle w:val="Hyperlink"/>
                </w:rPr>
                <w:t>helpline@voiceability.org</w:t>
              </w:r>
            </w:hyperlink>
            <w:r w:rsidR="00FB494B">
              <w:t xml:space="preserve"> or call the Helpline on 0300</w:t>
            </w:r>
            <w:r w:rsidR="006662AE">
              <w:t xml:space="preserve"> 303 1660.</w:t>
            </w:r>
            <w:r w:rsidR="00532A91">
              <w:t xml:space="preserve"> </w:t>
            </w:r>
            <w:r w:rsidR="00C13C07">
              <w:t xml:space="preserve">Our </w:t>
            </w:r>
            <w:r w:rsidR="0081460D">
              <w:t>team</w:t>
            </w:r>
            <w:r w:rsidR="00FC3B23">
              <w:t xml:space="preserve"> wi</w:t>
            </w:r>
            <w:r w:rsidR="00582127">
              <w:t>ll contact you to arrange a</w:t>
            </w:r>
            <w:r w:rsidR="00FC3B23">
              <w:t xml:space="preserve"> </w:t>
            </w:r>
            <w:r w:rsidR="00CB6B6D">
              <w:t>30–</w:t>
            </w:r>
            <w:proofErr w:type="gramStart"/>
            <w:r w:rsidR="00CB6B6D">
              <w:t>45</w:t>
            </w:r>
            <w:r w:rsidR="00DC2EED">
              <w:t xml:space="preserve"> </w:t>
            </w:r>
            <w:r w:rsidR="00CB6B6D">
              <w:t>minut</w:t>
            </w:r>
            <w:r w:rsidR="00DC2EED">
              <w:t>e</w:t>
            </w:r>
            <w:proofErr w:type="gramEnd"/>
            <w:r w:rsidR="00582127">
              <w:t xml:space="preserve"> meeting</w:t>
            </w:r>
            <w:r w:rsidR="001D2FD0">
              <w:t xml:space="preserve"> to check volunteering with us</w:t>
            </w:r>
            <w:r w:rsidR="00834353">
              <w:t xml:space="preserve"> is</w:t>
            </w:r>
            <w:r w:rsidR="001D2FD0">
              <w:t xml:space="preserve"> right for you</w:t>
            </w:r>
            <w:r w:rsidR="0067118B">
              <w:t>.</w:t>
            </w:r>
            <w:r w:rsidR="00DB0FAB">
              <w:t xml:space="preserve"> </w:t>
            </w:r>
            <w:r w:rsidR="00532A91" w:rsidRPr="00532A91">
              <w:rPr>
                <w:b/>
                <w:bCs/>
              </w:rPr>
              <w:t>We would like to encourage people with live</w:t>
            </w:r>
            <w:r w:rsidR="0081460D">
              <w:rPr>
                <w:b/>
                <w:bCs/>
              </w:rPr>
              <w:t>d</w:t>
            </w:r>
            <w:r w:rsidR="00532A91" w:rsidRPr="00532A91">
              <w:rPr>
                <w:b/>
                <w:bCs/>
              </w:rPr>
              <w:t xml:space="preserve"> experience of care and support needs to apply for </w:t>
            </w:r>
            <w:r w:rsidR="00532A91">
              <w:rPr>
                <w:b/>
                <w:bCs/>
              </w:rPr>
              <w:t>our</w:t>
            </w:r>
            <w:r w:rsidR="00532A91" w:rsidRPr="00532A91">
              <w:rPr>
                <w:b/>
                <w:bCs/>
              </w:rPr>
              <w:t xml:space="preserve"> role.</w:t>
            </w:r>
          </w:p>
        </w:tc>
      </w:tr>
    </w:tbl>
    <w:p w14:paraId="2BF04CDC" w14:textId="12516966" w:rsidR="00F31029" w:rsidRPr="00861FE9" w:rsidRDefault="00F31029" w:rsidP="00677AEC">
      <w:pPr>
        <w:pStyle w:val="Heading4"/>
        <w:rPr>
          <w:lang w:bidi="he-IL"/>
        </w:rPr>
      </w:pPr>
    </w:p>
    <w:sectPr w:rsidR="00F31029" w:rsidRPr="00861FE9" w:rsidSect="00A57679">
      <w:footerReference w:type="default" r:id="rId11"/>
      <w:headerReference w:type="first" r:id="rId12"/>
      <w:footerReference w:type="first" r:id="rId13"/>
      <w:pgSz w:w="11900" w:h="16820"/>
      <w:pgMar w:top="720" w:right="720" w:bottom="720" w:left="720" w:header="0" w:footer="5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0FF65" w14:textId="77777777" w:rsidR="0001055A" w:rsidRDefault="0001055A" w:rsidP="00DA0220">
      <w:r>
        <w:separator/>
      </w:r>
    </w:p>
  </w:endnote>
  <w:endnote w:type="continuationSeparator" w:id="0">
    <w:p w14:paraId="31F25DCB" w14:textId="77777777" w:rsidR="0001055A" w:rsidRDefault="0001055A" w:rsidP="00DA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B9A89" w14:textId="77777777" w:rsidR="00A57679" w:rsidRDefault="00A57679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55B03DB0" wp14:editId="686DDA72">
              <wp:simplePos x="0" y="0"/>
              <wp:positionH relativeFrom="margin">
                <wp:posOffset>0</wp:posOffset>
              </wp:positionH>
              <wp:positionV relativeFrom="paragraph">
                <wp:posOffset>3175</wp:posOffset>
              </wp:positionV>
              <wp:extent cx="6922201" cy="1404620"/>
              <wp:effectExtent l="0" t="0" r="0" b="3810"/>
              <wp:wrapNone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2201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0A17B0" w14:textId="1A53DE06" w:rsidR="000B31A1" w:rsidRPr="003E7CD4" w:rsidRDefault="008D7B3A" w:rsidP="000B31A1">
                          <w:pPr>
                            <w:pStyle w:val="Foo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Connections Volunteer</w:t>
                          </w:r>
                          <w:r w:rsidR="000B31A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; volunteer role profile.</w:t>
                          </w:r>
                          <w:r w:rsidR="000B31A1" w:rsidRPr="003E7CD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Updated </w:t>
                          </w:r>
                          <w:r w:rsidR="000B31A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22/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02/201</w:t>
                          </w:r>
                        </w:p>
                        <w:p w14:paraId="5BF7EB2D" w14:textId="77777777" w:rsidR="00F23D49" w:rsidRPr="003E7CD4" w:rsidRDefault="00F23D49" w:rsidP="00F23D49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3E7CD4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shd w:val="clear" w:color="auto" w:fill="FFFFFF"/>
                              <w:lang w:eastAsia="en-GB"/>
                            </w:rPr>
                            <w:t>Registered charity 1076630. Limited company 3798884.</w:t>
                          </w:r>
                        </w:p>
                        <w:p w14:paraId="0BF4B8E3" w14:textId="77777777" w:rsidR="00A57679" w:rsidRPr="00A57679" w:rsidRDefault="00A57679" w:rsidP="00A57679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B03D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25pt;width:545.0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" stroked="f">
              <v:textbox style="mso-fit-shape-to-text:t">
                <w:txbxContent>
                  <w:p w14:paraId="3F0A17B0" w14:textId="1A53DE06" w:rsidR="000B31A1" w:rsidRPr="003E7CD4" w:rsidRDefault="008D7B3A" w:rsidP="000B31A1">
                    <w:pPr>
                      <w:pStyle w:val="Foo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Connections Volunteer</w:t>
                    </w:r>
                    <w:r w:rsidR="000B31A1">
                      <w:rPr>
                        <w:rFonts w:ascii="Arial" w:hAnsi="Arial" w:cs="Arial"/>
                        <w:sz w:val="20"/>
                        <w:szCs w:val="20"/>
                      </w:rPr>
                      <w:t>; volunteer role profile.</w:t>
                    </w:r>
                    <w:r w:rsidR="000B31A1" w:rsidRPr="003E7CD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Updated </w:t>
                    </w:r>
                    <w:r w:rsidR="000B31A1">
                      <w:rPr>
                        <w:rFonts w:ascii="Arial" w:hAnsi="Arial" w:cs="Arial"/>
                        <w:sz w:val="20"/>
                        <w:szCs w:val="20"/>
                      </w:rPr>
                      <w:t>22/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02/201</w:t>
                    </w:r>
                  </w:p>
                  <w:p w14:paraId="5BF7EB2D" w14:textId="77777777" w:rsidR="00F23D49" w:rsidRPr="003E7CD4" w:rsidRDefault="00F23D49" w:rsidP="00F23D4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E7CD4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shd w:val="clear" w:color="auto" w:fill="FFFFFF"/>
                        <w:lang w:eastAsia="en-GB"/>
                      </w:rPr>
                      <w:t>Registered charity 1076630. Limited company 3798884.</w:t>
                    </w:r>
                  </w:p>
                  <w:p w14:paraId="0BF4B8E3" w14:textId="77777777" w:rsidR="00A57679" w:rsidRPr="00A57679" w:rsidRDefault="00A57679" w:rsidP="00A57679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CB159" w14:textId="77777777" w:rsidR="00A57679" w:rsidRPr="00A57679" w:rsidRDefault="00A57679" w:rsidP="00A57679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75674935" wp14:editId="0088E1B5">
              <wp:simplePos x="0" y="0"/>
              <wp:positionH relativeFrom="margin">
                <wp:posOffset>0</wp:posOffset>
              </wp:positionH>
              <wp:positionV relativeFrom="paragraph">
                <wp:posOffset>-11430</wp:posOffset>
              </wp:positionV>
              <wp:extent cx="6922201" cy="1404620"/>
              <wp:effectExtent l="0" t="0" r="0" b="381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2201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94DF1E" w14:textId="63422FB4" w:rsidR="00A57679" w:rsidRPr="003E7CD4" w:rsidRDefault="008D7B3A" w:rsidP="00A57679">
                          <w:pPr>
                            <w:pStyle w:val="Foo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Connections Volunteer</w:t>
                          </w:r>
                          <w:r w:rsidR="00646AD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:</w:t>
                          </w:r>
                          <w:r w:rsidR="00E75AD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volunteer role</w:t>
                          </w:r>
                          <w:r w:rsidR="005F281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profile</w:t>
                          </w:r>
                          <w:r w:rsidR="000B31A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 w:rsidR="00A57679" w:rsidRPr="003E7CD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Updated </w:t>
                          </w:r>
                          <w:proofErr w:type="gramStart"/>
                          <w:r w:rsidR="000B31A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22</w:t>
                          </w:r>
                          <w:r w:rsidR="00F23D4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02</w:t>
                          </w:r>
                          <w:r w:rsidR="00F23D4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/202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proofErr w:type="gramEnd"/>
                        </w:p>
                        <w:p w14:paraId="07406B7A" w14:textId="77777777" w:rsidR="00A57679" w:rsidRPr="003E7CD4" w:rsidRDefault="003E7CD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3E7CD4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shd w:val="clear" w:color="auto" w:fill="FFFFFF"/>
                              <w:lang w:eastAsia="en-GB"/>
                            </w:rPr>
                            <w:t>Registered charity 1076630. Limited company 3798884.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67493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.9pt;width:545.0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o2IwIAACU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" stroked="f">
              <v:textbox style="mso-fit-shape-to-text:t">
                <w:txbxContent>
                  <w:p w14:paraId="4194DF1E" w14:textId="63422FB4" w:rsidR="00A57679" w:rsidRPr="003E7CD4" w:rsidRDefault="008D7B3A" w:rsidP="00A57679">
                    <w:pPr>
                      <w:pStyle w:val="Foo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Connections Volunteer</w:t>
                    </w:r>
                    <w:r w:rsidR="00646AD7">
                      <w:rPr>
                        <w:rFonts w:ascii="Arial" w:hAnsi="Arial" w:cs="Arial"/>
                        <w:sz w:val="20"/>
                        <w:szCs w:val="20"/>
                      </w:rPr>
                      <w:t>:</w:t>
                    </w:r>
                    <w:r w:rsidR="00E75AD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volunteer role</w:t>
                    </w:r>
                    <w:r w:rsidR="005F2819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profile</w:t>
                    </w:r>
                    <w:r w:rsidR="000B31A1">
                      <w:rPr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r w:rsidR="00A57679" w:rsidRPr="003E7CD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Updated </w:t>
                    </w:r>
                    <w:proofErr w:type="gramStart"/>
                    <w:r w:rsidR="000B31A1">
                      <w:rPr>
                        <w:rFonts w:ascii="Arial" w:hAnsi="Arial" w:cs="Arial"/>
                        <w:sz w:val="20"/>
                        <w:szCs w:val="20"/>
                      </w:rPr>
                      <w:t>22</w:t>
                    </w:r>
                    <w:r w:rsidR="00F23D49">
                      <w:rPr>
                        <w:rFonts w:ascii="Arial" w:hAnsi="Arial" w:cs="Arial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02</w:t>
                    </w:r>
                    <w:r w:rsidR="00F23D49">
                      <w:rPr>
                        <w:rFonts w:ascii="Arial" w:hAnsi="Arial" w:cs="Arial"/>
                        <w:sz w:val="20"/>
                        <w:szCs w:val="20"/>
                      </w:rPr>
                      <w:t>/202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proofErr w:type="gramEnd"/>
                  </w:p>
                  <w:p w14:paraId="07406B7A" w14:textId="77777777" w:rsidR="00A57679" w:rsidRPr="003E7CD4" w:rsidRDefault="003E7CD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E7CD4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shd w:val="clear" w:color="auto" w:fill="FFFFFF"/>
                        <w:lang w:eastAsia="en-GB"/>
                      </w:rPr>
                      <w:t>Registered charity 1076630. Limited company 3798884.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4A523" w14:textId="77777777" w:rsidR="0001055A" w:rsidRDefault="0001055A" w:rsidP="00DA0220">
      <w:r>
        <w:separator/>
      </w:r>
    </w:p>
  </w:footnote>
  <w:footnote w:type="continuationSeparator" w:id="0">
    <w:p w14:paraId="668469D8" w14:textId="77777777" w:rsidR="0001055A" w:rsidRDefault="0001055A" w:rsidP="00DA0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648A0" w14:textId="77777777" w:rsidR="00861FE9" w:rsidRDefault="00861FE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3998ED6" wp14:editId="25096B54">
          <wp:simplePos x="0" y="0"/>
          <wp:positionH relativeFrom="page">
            <wp:posOffset>0</wp:posOffset>
          </wp:positionH>
          <wp:positionV relativeFrom="paragraph">
            <wp:posOffset>22035</wp:posOffset>
          </wp:positionV>
          <wp:extent cx="7559675" cy="812800"/>
          <wp:effectExtent l="0" t="0" r="3175" b="6350"/>
          <wp:wrapTight wrapText="bothSides">
            <wp:wrapPolygon edited="0">
              <wp:start x="0" y="0"/>
              <wp:lineTo x="0" y="21263"/>
              <wp:lineTo x="21555" y="21263"/>
              <wp:lineTo x="21555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J3881_VOICE_letterheads_1_0_a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79C2"/>
    <w:multiLevelType w:val="hybridMultilevel"/>
    <w:tmpl w:val="82CE76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2104A4"/>
    <w:multiLevelType w:val="hybridMultilevel"/>
    <w:tmpl w:val="E2907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E1A06"/>
    <w:multiLevelType w:val="hybridMultilevel"/>
    <w:tmpl w:val="1CE2827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A9C0EEE"/>
    <w:multiLevelType w:val="hybridMultilevel"/>
    <w:tmpl w:val="E034B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46E4C"/>
    <w:multiLevelType w:val="hybridMultilevel"/>
    <w:tmpl w:val="D764A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5127C"/>
    <w:multiLevelType w:val="hybridMultilevel"/>
    <w:tmpl w:val="C480E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A0D28"/>
    <w:multiLevelType w:val="hybridMultilevel"/>
    <w:tmpl w:val="2E549E20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12453"/>
    <w:multiLevelType w:val="hybridMultilevel"/>
    <w:tmpl w:val="67C8C8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E23911"/>
    <w:multiLevelType w:val="hybridMultilevel"/>
    <w:tmpl w:val="E79C0F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B46F80"/>
    <w:multiLevelType w:val="hybridMultilevel"/>
    <w:tmpl w:val="2698D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C36FB"/>
    <w:multiLevelType w:val="hybridMultilevel"/>
    <w:tmpl w:val="09869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C722A"/>
    <w:multiLevelType w:val="hybridMultilevel"/>
    <w:tmpl w:val="E2464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F65C2"/>
    <w:multiLevelType w:val="hybridMultilevel"/>
    <w:tmpl w:val="1C6CA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50A25"/>
    <w:multiLevelType w:val="hybridMultilevel"/>
    <w:tmpl w:val="347A8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B0984"/>
    <w:multiLevelType w:val="hybridMultilevel"/>
    <w:tmpl w:val="2ABC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93052"/>
    <w:multiLevelType w:val="hybridMultilevel"/>
    <w:tmpl w:val="5A422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26ABF"/>
    <w:multiLevelType w:val="hybridMultilevel"/>
    <w:tmpl w:val="074C5EEE"/>
    <w:lvl w:ilvl="0" w:tplc="5D528FD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C6A92"/>
    <w:multiLevelType w:val="hybridMultilevel"/>
    <w:tmpl w:val="4F363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95718"/>
    <w:multiLevelType w:val="hybridMultilevel"/>
    <w:tmpl w:val="06B48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55E8D"/>
    <w:multiLevelType w:val="hybridMultilevel"/>
    <w:tmpl w:val="1AFEC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728E3"/>
    <w:multiLevelType w:val="hybridMultilevel"/>
    <w:tmpl w:val="3F34F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F1C05"/>
    <w:multiLevelType w:val="hybridMultilevel"/>
    <w:tmpl w:val="6F06C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427E3"/>
    <w:multiLevelType w:val="hybridMultilevel"/>
    <w:tmpl w:val="C19E5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83738"/>
    <w:multiLevelType w:val="hybridMultilevel"/>
    <w:tmpl w:val="5F6C4BFE"/>
    <w:lvl w:ilvl="0" w:tplc="D7B0F85C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B535A9"/>
    <w:multiLevelType w:val="hybridMultilevel"/>
    <w:tmpl w:val="93A6E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E842DA"/>
    <w:multiLevelType w:val="hybridMultilevel"/>
    <w:tmpl w:val="AE966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A3C74"/>
    <w:multiLevelType w:val="hybridMultilevel"/>
    <w:tmpl w:val="C6E6F1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283A84"/>
    <w:multiLevelType w:val="hybridMultilevel"/>
    <w:tmpl w:val="A954736C"/>
    <w:lvl w:ilvl="0" w:tplc="75A6E6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E4A0A"/>
    <w:multiLevelType w:val="multilevel"/>
    <w:tmpl w:val="4C78E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7"/>
  </w:num>
  <w:num w:numId="2">
    <w:abstractNumId w:val="7"/>
  </w:num>
  <w:num w:numId="3">
    <w:abstractNumId w:val="28"/>
  </w:num>
  <w:num w:numId="4">
    <w:abstractNumId w:val="23"/>
  </w:num>
  <w:num w:numId="5">
    <w:abstractNumId w:val="16"/>
  </w:num>
  <w:num w:numId="6">
    <w:abstractNumId w:val="27"/>
  </w:num>
  <w:num w:numId="7">
    <w:abstractNumId w:val="9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5"/>
  </w:num>
  <w:num w:numId="17">
    <w:abstractNumId w:val="1"/>
  </w:num>
  <w:num w:numId="18">
    <w:abstractNumId w:val="24"/>
  </w:num>
  <w:num w:numId="19">
    <w:abstractNumId w:val="6"/>
  </w:num>
  <w:num w:numId="20">
    <w:abstractNumId w:val="19"/>
  </w:num>
  <w:num w:numId="21">
    <w:abstractNumId w:val="4"/>
  </w:num>
  <w:num w:numId="22">
    <w:abstractNumId w:val="25"/>
  </w:num>
  <w:num w:numId="23">
    <w:abstractNumId w:val="10"/>
  </w:num>
  <w:num w:numId="24">
    <w:abstractNumId w:val="11"/>
  </w:num>
  <w:num w:numId="25">
    <w:abstractNumId w:val="18"/>
  </w:num>
  <w:num w:numId="26">
    <w:abstractNumId w:val="26"/>
  </w:num>
  <w:num w:numId="27">
    <w:abstractNumId w:val="0"/>
  </w:num>
  <w:num w:numId="28">
    <w:abstractNumId w:val="22"/>
  </w:num>
  <w:num w:numId="29">
    <w:abstractNumId w:val="12"/>
  </w:num>
  <w:num w:numId="30">
    <w:abstractNumId w:val="8"/>
  </w:num>
  <w:num w:numId="31">
    <w:abstractNumId w:val="21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DBD"/>
    <w:rsid w:val="000060C7"/>
    <w:rsid w:val="0001055A"/>
    <w:rsid w:val="00015B38"/>
    <w:rsid w:val="00016843"/>
    <w:rsid w:val="00016C80"/>
    <w:rsid w:val="00032EBC"/>
    <w:rsid w:val="00035760"/>
    <w:rsid w:val="000435CF"/>
    <w:rsid w:val="00057F49"/>
    <w:rsid w:val="00061CF8"/>
    <w:rsid w:val="00064E62"/>
    <w:rsid w:val="00067767"/>
    <w:rsid w:val="0007545C"/>
    <w:rsid w:val="00076DBD"/>
    <w:rsid w:val="00087487"/>
    <w:rsid w:val="000874CF"/>
    <w:rsid w:val="0009501E"/>
    <w:rsid w:val="000A0641"/>
    <w:rsid w:val="000B2911"/>
    <w:rsid w:val="000B31A1"/>
    <w:rsid w:val="000B5C67"/>
    <w:rsid w:val="000C33BF"/>
    <w:rsid w:val="000D5749"/>
    <w:rsid w:val="000F034F"/>
    <w:rsid w:val="000F2511"/>
    <w:rsid w:val="000F4A7C"/>
    <w:rsid w:val="000F6E13"/>
    <w:rsid w:val="001011D7"/>
    <w:rsid w:val="00102FC7"/>
    <w:rsid w:val="0010406C"/>
    <w:rsid w:val="00105DFF"/>
    <w:rsid w:val="0012688D"/>
    <w:rsid w:val="001304BF"/>
    <w:rsid w:val="00137725"/>
    <w:rsid w:val="001432BF"/>
    <w:rsid w:val="0015316C"/>
    <w:rsid w:val="0015591D"/>
    <w:rsid w:val="00155B77"/>
    <w:rsid w:val="00157253"/>
    <w:rsid w:val="00160BEB"/>
    <w:rsid w:val="00162B71"/>
    <w:rsid w:val="00167775"/>
    <w:rsid w:val="00174040"/>
    <w:rsid w:val="00175887"/>
    <w:rsid w:val="00176553"/>
    <w:rsid w:val="00177AF0"/>
    <w:rsid w:val="001860F8"/>
    <w:rsid w:val="0019120B"/>
    <w:rsid w:val="001A00E4"/>
    <w:rsid w:val="001A15C9"/>
    <w:rsid w:val="001A3ADC"/>
    <w:rsid w:val="001A7463"/>
    <w:rsid w:val="001B076F"/>
    <w:rsid w:val="001B1504"/>
    <w:rsid w:val="001C2316"/>
    <w:rsid w:val="001C4A71"/>
    <w:rsid w:val="001D2DC1"/>
    <w:rsid w:val="001D2FD0"/>
    <w:rsid w:val="001E268B"/>
    <w:rsid w:val="001E3B57"/>
    <w:rsid w:val="001F3959"/>
    <w:rsid w:val="002001FE"/>
    <w:rsid w:val="002005AD"/>
    <w:rsid w:val="00202E1D"/>
    <w:rsid w:val="002101C2"/>
    <w:rsid w:val="002140B1"/>
    <w:rsid w:val="002152D1"/>
    <w:rsid w:val="00223699"/>
    <w:rsid w:val="00231B65"/>
    <w:rsid w:val="00246A84"/>
    <w:rsid w:val="00246E0F"/>
    <w:rsid w:val="00250076"/>
    <w:rsid w:val="002519E7"/>
    <w:rsid w:val="00254F09"/>
    <w:rsid w:val="00256EF4"/>
    <w:rsid w:val="00262872"/>
    <w:rsid w:val="002648E2"/>
    <w:rsid w:val="0026555D"/>
    <w:rsid w:val="00270398"/>
    <w:rsid w:val="00291B74"/>
    <w:rsid w:val="00294C80"/>
    <w:rsid w:val="002A6408"/>
    <w:rsid w:val="002B4A04"/>
    <w:rsid w:val="002E38A7"/>
    <w:rsid w:val="002E3AD1"/>
    <w:rsid w:val="002E54A0"/>
    <w:rsid w:val="002E6C64"/>
    <w:rsid w:val="002E7D7E"/>
    <w:rsid w:val="002F38E9"/>
    <w:rsid w:val="00306C58"/>
    <w:rsid w:val="00312A0F"/>
    <w:rsid w:val="00314D96"/>
    <w:rsid w:val="00317472"/>
    <w:rsid w:val="00326136"/>
    <w:rsid w:val="003315B6"/>
    <w:rsid w:val="003318B1"/>
    <w:rsid w:val="003406F9"/>
    <w:rsid w:val="0035294C"/>
    <w:rsid w:val="00356BB1"/>
    <w:rsid w:val="00362A16"/>
    <w:rsid w:val="00364477"/>
    <w:rsid w:val="00375A5A"/>
    <w:rsid w:val="00377037"/>
    <w:rsid w:val="0039146D"/>
    <w:rsid w:val="00393C76"/>
    <w:rsid w:val="003A7CA8"/>
    <w:rsid w:val="003B384C"/>
    <w:rsid w:val="003B5173"/>
    <w:rsid w:val="003C1937"/>
    <w:rsid w:val="003C3469"/>
    <w:rsid w:val="003C5854"/>
    <w:rsid w:val="003C7A2E"/>
    <w:rsid w:val="003D79C2"/>
    <w:rsid w:val="003E6610"/>
    <w:rsid w:val="003E6AFE"/>
    <w:rsid w:val="003E7CD4"/>
    <w:rsid w:val="003F0DA3"/>
    <w:rsid w:val="00403F6A"/>
    <w:rsid w:val="0040444E"/>
    <w:rsid w:val="00410DB1"/>
    <w:rsid w:val="00411CE0"/>
    <w:rsid w:val="0041283D"/>
    <w:rsid w:val="00423084"/>
    <w:rsid w:val="00432E41"/>
    <w:rsid w:val="00437C3F"/>
    <w:rsid w:val="00440B3F"/>
    <w:rsid w:val="00444037"/>
    <w:rsid w:val="00452C85"/>
    <w:rsid w:val="00460F7C"/>
    <w:rsid w:val="00465EDA"/>
    <w:rsid w:val="004761E1"/>
    <w:rsid w:val="00483D20"/>
    <w:rsid w:val="00495F32"/>
    <w:rsid w:val="004A27E5"/>
    <w:rsid w:val="004C3F5F"/>
    <w:rsid w:val="004D503D"/>
    <w:rsid w:val="004E06BC"/>
    <w:rsid w:val="004F2927"/>
    <w:rsid w:val="004F7A0B"/>
    <w:rsid w:val="005114E7"/>
    <w:rsid w:val="00515952"/>
    <w:rsid w:val="00521D25"/>
    <w:rsid w:val="00527A2C"/>
    <w:rsid w:val="00531B25"/>
    <w:rsid w:val="00532A91"/>
    <w:rsid w:val="0053406A"/>
    <w:rsid w:val="005434FD"/>
    <w:rsid w:val="005508C6"/>
    <w:rsid w:val="00555647"/>
    <w:rsid w:val="0056253A"/>
    <w:rsid w:val="00566275"/>
    <w:rsid w:val="00571A56"/>
    <w:rsid w:val="00573574"/>
    <w:rsid w:val="00581350"/>
    <w:rsid w:val="00582127"/>
    <w:rsid w:val="00583B63"/>
    <w:rsid w:val="00590BD9"/>
    <w:rsid w:val="005923DE"/>
    <w:rsid w:val="005A4369"/>
    <w:rsid w:val="005B29D1"/>
    <w:rsid w:val="005B2C05"/>
    <w:rsid w:val="005B4399"/>
    <w:rsid w:val="005C3C81"/>
    <w:rsid w:val="005C41F9"/>
    <w:rsid w:val="005D07C4"/>
    <w:rsid w:val="005D3EEC"/>
    <w:rsid w:val="005D506D"/>
    <w:rsid w:val="005E1F11"/>
    <w:rsid w:val="005E4CA6"/>
    <w:rsid w:val="005F2819"/>
    <w:rsid w:val="005F7A4D"/>
    <w:rsid w:val="00601518"/>
    <w:rsid w:val="00607BBB"/>
    <w:rsid w:val="0061687C"/>
    <w:rsid w:val="00617AE7"/>
    <w:rsid w:val="00621D9E"/>
    <w:rsid w:val="00622B5F"/>
    <w:rsid w:val="006305EC"/>
    <w:rsid w:val="0063591D"/>
    <w:rsid w:val="00640F71"/>
    <w:rsid w:val="00643BA1"/>
    <w:rsid w:val="00646AD7"/>
    <w:rsid w:val="00654946"/>
    <w:rsid w:val="00663792"/>
    <w:rsid w:val="0066483B"/>
    <w:rsid w:val="006662AE"/>
    <w:rsid w:val="00666B69"/>
    <w:rsid w:val="0067118B"/>
    <w:rsid w:val="00671B86"/>
    <w:rsid w:val="00673F33"/>
    <w:rsid w:val="0067623F"/>
    <w:rsid w:val="00677AEC"/>
    <w:rsid w:val="00680544"/>
    <w:rsid w:val="00681F42"/>
    <w:rsid w:val="0068435A"/>
    <w:rsid w:val="0069463A"/>
    <w:rsid w:val="00697A1A"/>
    <w:rsid w:val="006A18A6"/>
    <w:rsid w:val="006A641D"/>
    <w:rsid w:val="006A6AFD"/>
    <w:rsid w:val="006A7EA0"/>
    <w:rsid w:val="006B560A"/>
    <w:rsid w:val="006B5893"/>
    <w:rsid w:val="006B6F0B"/>
    <w:rsid w:val="006C4D3E"/>
    <w:rsid w:val="006E24B1"/>
    <w:rsid w:val="006E2B09"/>
    <w:rsid w:val="006F205B"/>
    <w:rsid w:val="006F3D28"/>
    <w:rsid w:val="006F46FE"/>
    <w:rsid w:val="006F5BF2"/>
    <w:rsid w:val="006F5FF3"/>
    <w:rsid w:val="0070394D"/>
    <w:rsid w:val="00712874"/>
    <w:rsid w:val="00715A15"/>
    <w:rsid w:val="00717621"/>
    <w:rsid w:val="0072278C"/>
    <w:rsid w:val="00723927"/>
    <w:rsid w:val="00732D3B"/>
    <w:rsid w:val="0073366F"/>
    <w:rsid w:val="007437D1"/>
    <w:rsid w:val="0074419D"/>
    <w:rsid w:val="007465DF"/>
    <w:rsid w:val="00747A68"/>
    <w:rsid w:val="00754207"/>
    <w:rsid w:val="00756C11"/>
    <w:rsid w:val="00763B39"/>
    <w:rsid w:val="00765EB5"/>
    <w:rsid w:val="00767A39"/>
    <w:rsid w:val="00774105"/>
    <w:rsid w:val="00786863"/>
    <w:rsid w:val="00793B64"/>
    <w:rsid w:val="007A27E5"/>
    <w:rsid w:val="007A3505"/>
    <w:rsid w:val="007A4151"/>
    <w:rsid w:val="007A44B7"/>
    <w:rsid w:val="007A65F5"/>
    <w:rsid w:val="007C6BFB"/>
    <w:rsid w:val="007D4D35"/>
    <w:rsid w:val="007E19E5"/>
    <w:rsid w:val="007E5FA8"/>
    <w:rsid w:val="007E7580"/>
    <w:rsid w:val="007F1457"/>
    <w:rsid w:val="007F29D0"/>
    <w:rsid w:val="007F3E2C"/>
    <w:rsid w:val="007F6D50"/>
    <w:rsid w:val="0080705B"/>
    <w:rsid w:val="00814356"/>
    <w:rsid w:val="0081460D"/>
    <w:rsid w:val="00816230"/>
    <w:rsid w:val="00817F39"/>
    <w:rsid w:val="00834353"/>
    <w:rsid w:val="008436E5"/>
    <w:rsid w:val="008457A9"/>
    <w:rsid w:val="00845DB2"/>
    <w:rsid w:val="00846D5F"/>
    <w:rsid w:val="00847A5B"/>
    <w:rsid w:val="00847D6F"/>
    <w:rsid w:val="00861FE9"/>
    <w:rsid w:val="0086416E"/>
    <w:rsid w:val="008668AA"/>
    <w:rsid w:val="00875B76"/>
    <w:rsid w:val="008843FB"/>
    <w:rsid w:val="00891E89"/>
    <w:rsid w:val="008A365B"/>
    <w:rsid w:val="008A5213"/>
    <w:rsid w:val="008A781B"/>
    <w:rsid w:val="008B0B86"/>
    <w:rsid w:val="008C1A61"/>
    <w:rsid w:val="008C4E38"/>
    <w:rsid w:val="008C5FD3"/>
    <w:rsid w:val="008D2014"/>
    <w:rsid w:val="008D724B"/>
    <w:rsid w:val="008D7B3A"/>
    <w:rsid w:val="008E2960"/>
    <w:rsid w:val="008E4448"/>
    <w:rsid w:val="008E53ED"/>
    <w:rsid w:val="008E7FC8"/>
    <w:rsid w:val="008F2123"/>
    <w:rsid w:val="008F5F8A"/>
    <w:rsid w:val="008F6085"/>
    <w:rsid w:val="008F6D4A"/>
    <w:rsid w:val="0090171F"/>
    <w:rsid w:val="00902777"/>
    <w:rsid w:val="009056EB"/>
    <w:rsid w:val="00912CC8"/>
    <w:rsid w:val="00913D45"/>
    <w:rsid w:val="00921143"/>
    <w:rsid w:val="00922C46"/>
    <w:rsid w:val="00923903"/>
    <w:rsid w:val="00923B07"/>
    <w:rsid w:val="00924E61"/>
    <w:rsid w:val="00931F0B"/>
    <w:rsid w:val="009419F0"/>
    <w:rsid w:val="00941CBC"/>
    <w:rsid w:val="009479E9"/>
    <w:rsid w:val="00955C97"/>
    <w:rsid w:val="00957196"/>
    <w:rsid w:val="00962EA8"/>
    <w:rsid w:val="009643D0"/>
    <w:rsid w:val="00967607"/>
    <w:rsid w:val="009762F3"/>
    <w:rsid w:val="00986557"/>
    <w:rsid w:val="0099529D"/>
    <w:rsid w:val="009A019B"/>
    <w:rsid w:val="009A1867"/>
    <w:rsid w:val="009A1FB0"/>
    <w:rsid w:val="009A3213"/>
    <w:rsid w:val="009C0633"/>
    <w:rsid w:val="009C4B8B"/>
    <w:rsid w:val="009D0459"/>
    <w:rsid w:val="009E110E"/>
    <w:rsid w:val="009E272E"/>
    <w:rsid w:val="00A0288E"/>
    <w:rsid w:val="00A032AA"/>
    <w:rsid w:val="00A078A6"/>
    <w:rsid w:val="00A20D0A"/>
    <w:rsid w:val="00A21BD2"/>
    <w:rsid w:val="00A22A8A"/>
    <w:rsid w:val="00A23ED6"/>
    <w:rsid w:val="00A300F3"/>
    <w:rsid w:val="00A3296B"/>
    <w:rsid w:val="00A369C3"/>
    <w:rsid w:val="00A57679"/>
    <w:rsid w:val="00A60E7F"/>
    <w:rsid w:val="00A85DF3"/>
    <w:rsid w:val="00A8747C"/>
    <w:rsid w:val="00A87EB4"/>
    <w:rsid w:val="00A96A3A"/>
    <w:rsid w:val="00A97DDE"/>
    <w:rsid w:val="00AA60D8"/>
    <w:rsid w:val="00AB0117"/>
    <w:rsid w:val="00AB6757"/>
    <w:rsid w:val="00AB72C5"/>
    <w:rsid w:val="00AC2425"/>
    <w:rsid w:val="00AC4ED9"/>
    <w:rsid w:val="00AD67BA"/>
    <w:rsid w:val="00AE2255"/>
    <w:rsid w:val="00B0091B"/>
    <w:rsid w:val="00B03ED7"/>
    <w:rsid w:val="00B05F17"/>
    <w:rsid w:val="00B06216"/>
    <w:rsid w:val="00B0651C"/>
    <w:rsid w:val="00B15B20"/>
    <w:rsid w:val="00B20FFE"/>
    <w:rsid w:val="00B24DA8"/>
    <w:rsid w:val="00B337A5"/>
    <w:rsid w:val="00B35F12"/>
    <w:rsid w:val="00B36513"/>
    <w:rsid w:val="00B41F44"/>
    <w:rsid w:val="00B4272E"/>
    <w:rsid w:val="00B45B7C"/>
    <w:rsid w:val="00B5141D"/>
    <w:rsid w:val="00B54B71"/>
    <w:rsid w:val="00B55E58"/>
    <w:rsid w:val="00B5726B"/>
    <w:rsid w:val="00B573BF"/>
    <w:rsid w:val="00B66253"/>
    <w:rsid w:val="00B72EE6"/>
    <w:rsid w:val="00B73F33"/>
    <w:rsid w:val="00B912DD"/>
    <w:rsid w:val="00B95DD7"/>
    <w:rsid w:val="00BA1FD3"/>
    <w:rsid w:val="00BA45F4"/>
    <w:rsid w:val="00BA636A"/>
    <w:rsid w:val="00BA7D28"/>
    <w:rsid w:val="00BB2F44"/>
    <w:rsid w:val="00BC1A62"/>
    <w:rsid w:val="00BD76D2"/>
    <w:rsid w:val="00BE0C74"/>
    <w:rsid w:val="00BF0C8F"/>
    <w:rsid w:val="00BF230C"/>
    <w:rsid w:val="00BF2CB6"/>
    <w:rsid w:val="00BF7556"/>
    <w:rsid w:val="00C0526D"/>
    <w:rsid w:val="00C060D9"/>
    <w:rsid w:val="00C0640C"/>
    <w:rsid w:val="00C06DE1"/>
    <w:rsid w:val="00C11856"/>
    <w:rsid w:val="00C12B3E"/>
    <w:rsid w:val="00C13C07"/>
    <w:rsid w:val="00C206A7"/>
    <w:rsid w:val="00C21167"/>
    <w:rsid w:val="00C229F7"/>
    <w:rsid w:val="00C2731B"/>
    <w:rsid w:val="00C302C0"/>
    <w:rsid w:val="00C466D4"/>
    <w:rsid w:val="00C47E20"/>
    <w:rsid w:val="00C560AA"/>
    <w:rsid w:val="00C76796"/>
    <w:rsid w:val="00C83FFF"/>
    <w:rsid w:val="00C8617E"/>
    <w:rsid w:val="00C8694C"/>
    <w:rsid w:val="00C944BC"/>
    <w:rsid w:val="00C97C83"/>
    <w:rsid w:val="00CA706B"/>
    <w:rsid w:val="00CB085F"/>
    <w:rsid w:val="00CB18D8"/>
    <w:rsid w:val="00CB3D53"/>
    <w:rsid w:val="00CB625A"/>
    <w:rsid w:val="00CB6B6D"/>
    <w:rsid w:val="00CD278A"/>
    <w:rsid w:val="00CD6D3F"/>
    <w:rsid w:val="00CE7E87"/>
    <w:rsid w:val="00CF0454"/>
    <w:rsid w:val="00CF2392"/>
    <w:rsid w:val="00CF3ABE"/>
    <w:rsid w:val="00CF6D1C"/>
    <w:rsid w:val="00D005B6"/>
    <w:rsid w:val="00D00C8A"/>
    <w:rsid w:val="00D10B31"/>
    <w:rsid w:val="00D13B4A"/>
    <w:rsid w:val="00D15018"/>
    <w:rsid w:val="00D30358"/>
    <w:rsid w:val="00D55823"/>
    <w:rsid w:val="00D711C1"/>
    <w:rsid w:val="00D73A1C"/>
    <w:rsid w:val="00D77187"/>
    <w:rsid w:val="00D836A9"/>
    <w:rsid w:val="00D83F03"/>
    <w:rsid w:val="00DA0195"/>
    <w:rsid w:val="00DA0220"/>
    <w:rsid w:val="00DA4AF7"/>
    <w:rsid w:val="00DB0FAB"/>
    <w:rsid w:val="00DB1C1B"/>
    <w:rsid w:val="00DB64EE"/>
    <w:rsid w:val="00DC2EED"/>
    <w:rsid w:val="00DC4606"/>
    <w:rsid w:val="00DD1750"/>
    <w:rsid w:val="00DD557B"/>
    <w:rsid w:val="00DD6D60"/>
    <w:rsid w:val="00DF1D68"/>
    <w:rsid w:val="00DF422E"/>
    <w:rsid w:val="00DF70D5"/>
    <w:rsid w:val="00E0013F"/>
    <w:rsid w:val="00E173A9"/>
    <w:rsid w:val="00E17CC5"/>
    <w:rsid w:val="00E202FB"/>
    <w:rsid w:val="00E21E04"/>
    <w:rsid w:val="00E275B8"/>
    <w:rsid w:val="00E33591"/>
    <w:rsid w:val="00E35A3E"/>
    <w:rsid w:val="00E37FEB"/>
    <w:rsid w:val="00E4100C"/>
    <w:rsid w:val="00E52717"/>
    <w:rsid w:val="00E60496"/>
    <w:rsid w:val="00E67BFC"/>
    <w:rsid w:val="00E725CB"/>
    <w:rsid w:val="00E75ADB"/>
    <w:rsid w:val="00E927FA"/>
    <w:rsid w:val="00E93080"/>
    <w:rsid w:val="00E97A5C"/>
    <w:rsid w:val="00E97EB9"/>
    <w:rsid w:val="00EA5ACB"/>
    <w:rsid w:val="00EA7642"/>
    <w:rsid w:val="00EB06C0"/>
    <w:rsid w:val="00EB7D5B"/>
    <w:rsid w:val="00EC02E5"/>
    <w:rsid w:val="00EC1D20"/>
    <w:rsid w:val="00EC38E0"/>
    <w:rsid w:val="00EC578E"/>
    <w:rsid w:val="00EC7444"/>
    <w:rsid w:val="00ED1733"/>
    <w:rsid w:val="00ED2F59"/>
    <w:rsid w:val="00ED3CF4"/>
    <w:rsid w:val="00EE0E95"/>
    <w:rsid w:val="00EE4074"/>
    <w:rsid w:val="00EF4750"/>
    <w:rsid w:val="00F0190E"/>
    <w:rsid w:val="00F070FE"/>
    <w:rsid w:val="00F10D6A"/>
    <w:rsid w:val="00F12FD8"/>
    <w:rsid w:val="00F133CA"/>
    <w:rsid w:val="00F23546"/>
    <w:rsid w:val="00F23D49"/>
    <w:rsid w:val="00F2579D"/>
    <w:rsid w:val="00F31029"/>
    <w:rsid w:val="00F36C92"/>
    <w:rsid w:val="00F43913"/>
    <w:rsid w:val="00F502C7"/>
    <w:rsid w:val="00F50C27"/>
    <w:rsid w:val="00F5482A"/>
    <w:rsid w:val="00F76C5D"/>
    <w:rsid w:val="00F82C89"/>
    <w:rsid w:val="00F97886"/>
    <w:rsid w:val="00FA1A5E"/>
    <w:rsid w:val="00FA3DCE"/>
    <w:rsid w:val="00FA7CE8"/>
    <w:rsid w:val="00FB1852"/>
    <w:rsid w:val="00FB494B"/>
    <w:rsid w:val="00FB7549"/>
    <w:rsid w:val="00FC3B23"/>
    <w:rsid w:val="00FD0B69"/>
    <w:rsid w:val="00FD1FA9"/>
    <w:rsid w:val="00FD215F"/>
    <w:rsid w:val="00FD21F6"/>
    <w:rsid w:val="00FD34BE"/>
    <w:rsid w:val="00FD387A"/>
    <w:rsid w:val="00FE58D9"/>
    <w:rsid w:val="00FF0820"/>
    <w:rsid w:val="00FF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8EA7C"/>
  <w15:chartTrackingRefBased/>
  <w15:docId w15:val="{26A7F238-57AF-40AA-B759-0865D662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Theme="minorEastAsia"/>
    </w:rPr>
  </w:style>
  <w:style w:type="paragraph" w:styleId="Heading1">
    <w:name w:val="heading 1"/>
    <w:basedOn w:val="Title"/>
    <w:next w:val="Normal"/>
    <w:link w:val="Heading1Char"/>
    <w:qFormat/>
    <w:rsid w:val="00A57679"/>
    <w:pPr>
      <w:spacing w:after="120"/>
      <w:outlineLvl w:val="0"/>
    </w:pPr>
    <w:rPr>
      <w:rFonts w:ascii="Arial" w:eastAsia="Times New Roman" w:hAnsi="Arial" w:cs="Arial"/>
      <w:b/>
      <w:color w:val="4F245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57679"/>
    <w:pPr>
      <w:spacing w:after="120"/>
      <w:outlineLvl w:val="1"/>
    </w:pPr>
    <w:rPr>
      <w:rFonts w:ascii="Arial" w:eastAsia="Cambria" w:hAnsi="Arial" w:cs="Arial"/>
      <w:color w:val="4F2454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2"/>
    <w:unhideWhenUsed/>
    <w:rsid w:val="0070394D"/>
    <w:pPr>
      <w:outlineLvl w:val="2"/>
    </w:pPr>
    <w:rPr>
      <w:rFonts w:ascii="Arial" w:eastAsia="Cambria" w:hAnsi="Arial" w:cs="Arial"/>
      <w:b/>
    </w:rPr>
  </w:style>
  <w:style w:type="paragraph" w:styleId="Heading4">
    <w:name w:val="heading 4"/>
    <w:aliases w:val="Body"/>
    <w:basedOn w:val="Normal"/>
    <w:next w:val="Normal"/>
    <w:link w:val="Heading4Char"/>
    <w:uiPriority w:val="9"/>
    <w:unhideWhenUsed/>
    <w:qFormat/>
    <w:rsid w:val="00A57679"/>
    <w:pPr>
      <w:outlineLvl w:val="3"/>
    </w:pPr>
    <w:rPr>
      <w:rFonts w:ascii="Arial" w:eastAsia="Cambria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2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22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A0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22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0D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0D5"/>
    <w:rPr>
      <w:rFonts w:ascii="Times New Roman" w:eastAsiaTheme="minorEastAsia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57679"/>
    <w:rPr>
      <w:rFonts w:ascii="Arial" w:eastAsia="Times New Roman" w:hAnsi="Arial" w:cs="Arial"/>
      <w:b/>
      <w:color w:val="4F2454"/>
      <w:spacing w:val="-10"/>
      <w:kern w:val="28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A57679"/>
    <w:rPr>
      <w:rFonts w:ascii="Arial" w:eastAsia="Cambria" w:hAnsi="Arial" w:cs="Arial"/>
      <w:color w:val="4F2454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70394D"/>
    <w:rPr>
      <w:rFonts w:ascii="Arial" w:eastAsia="Cambria" w:hAnsi="Arial" w:cs="Arial"/>
      <w:b/>
    </w:rPr>
  </w:style>
  <w:style w:type="character" w:customStyle="1" w:styleId="Heading4Char">
    <w:name w:val="Heading 4 Char"/>
    <w:aliases w:val="Body Char"/>
    <w:basedOn w:val="DefaultParagraphFont"/>
    <w:link w:val="Heading4"/>
    <w:uiPriority w:val="9"/>
    <w:rsid w:val="00A57679"/>
    <w:rPr>
      <w:rFonts w:ascii="Arial" w:eastAsia="Cambria" w:hAnsi="Arial" w:cs="Arial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A57679"/>
    <w:pPr>
      <w:numPr>
        <w:numId w:val="1"/>
      </w:numPr>
      <w:spacing w:before="120"/>
      <w:ind w:left="851" w:hanging="284"/>
      <w:contextualSpacing/>
    </w:pPr>
    <w:rPr>
      <w:rFonts w:ascii="Arial" w:eastAsia="Cambria" w:hAnsi="Arial" w:cs="Arial"/>
    </w:r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5"/>
    <w:rsid w:val="00A57679"/>
    <w:rPr>
      <w:rFonts w:ascii="Arial" w:eastAsia="Cambria" w:hAnsi="Arial" w:cs="Arial"/>
    </w:rPr>
  </w:style>
  <w:style w:type="paragraph" w:styleId="Title">
    <w:name w:val="Title"/>
    <w:basedOn w:val="Normal"/>
    <w:next w:val="Normal"/>
    <w:link w:val="TitleChar"/>
    <w:uiPriority w:val="10"/>
    <w:rsid w:val="007039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39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heading">
    <w:name w:val="Paragraph heading"/>
    <w:basedOn w:val="Heading3"/>
    <w:link w:val="ParagraphheadingChar"/>
    <w:qFormat/>
    <w:rsid w:val="00A57679"/>
  </w:style>
  <w:style w:type="character" w:styleId="Hyperlink">
    <w:name w:val="Hyperlink"/>
    <w:basedOn w:val="DefaultParagraphFont"/>
    <w:uiPriority w:val="99"/>
    <w:unhideWhenUsed/>
    <w:rsid w:val="00861FE9"/>
    <w:rPr>
      <w:color w:val="0000FF"/>
      <w:u w:val="single"/>
    </w:rPr>
  </w:style>
  <w:style w:type="character" w:customStyle="1" w:styleId="ParagraphheadingChar">
    <w:name w:val="Paragraph heading Char"/>
    <w:basedOn w:val="Heading3Char"/>
    <w:link w:val="Paragraphheading"/>
    <w:rsid w:val="00A57679"/>
    <w:rPr>
      <w:rFonts w:ascii="Arial" w:eastAsia="Cambria" w:hAnsi="Arial" w:cs="Arial"/>
      <w:b/>
    </w:rPr>
  </w:style>
  <w:style w:type="paragraph" w:customStyle="1" w:styleId="TableHeading">
    <w:name w:val="Table Heading"/>
    <w:basedOn w:val="Heading3"/>
    <w:link w:val="TableHeadingChar"/>
    <w:qFormat/>
    <w:rsid w:val="00AB0117"/>
    <w:pPr>
      <w:framePr w:hSpace="181" w:wrap="around" w:vAnchor="text" w:hAnchor="margin" w:y="1"/>
      <w:spacing w:after="160" w:line="259" w:lineRule="auto"/>
      <w:suppressOverlap/>
    </w:pPr>
    <w:rPr>
      <w:color w:val="FFFFFF" w:themeColor="background1"/>
    </w:rPr>
  </w:style>
  <w:style w:type="character" w:customStyle="1" w:styleId="TableHeadingChar">
    <w:name w:val="Table Heading Char"/>
    <w:basedOn w:val="Heading2Char"/>
    <w:link w:val="TableHeading"/>
    <w:rsid w:val="00AB0117"/>
    <w:rPr>
      <w:rFonts w:ascii="Arial" w:eastAsia="Cambria" w:hAnsi="Arial" w:cs="Arial"/>
      <w:b/>
      <w:color w:val="FFFFFF" w:themeColor="background1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6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C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CF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CF8"/>
    <w:rPr>
      <w:rFonts w:eastAsiaTheme="minorEastAsia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1C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7CD4"/>
    <w:rPr>
      <w:color w:val="954F72" w:themeColor="followedHyperlink"/>
      <w:u w:val="single"/>
    </w:rPr>
  </w:style>
  <w:style w:type="paragraph" w:customStyle="1" w:styleId="NumberedList">
    <w:name w:val="Numbered List"/>
    <w:basedOn w:val="ListParagraph"/>
    <w:link w:val="NumberedListChar"/>
    <w:qFormat/>
    <w:rsid w:val="003E7CD4"/>
    <w:pPr>
      <w:numPr>
        <w:numId w:val="4"/>
      </w:numPr>
      <w:ind w:left="284" w:firstLine="54"/>
    </w:pPr>
    <w:rPr>
      <w:rFonts w:eastAsia="Arial"/>
      <w:color w:val="000000"/>
    </w:rPr>
  </w:style>
  <w:style w:type="character" w:customStyle="1" w:styleId="NumberedListChar">
    <w:name w:val="Numbered List Char"/>
    <w:basedOn w:val="ListParagraphChar"/>
    <w:link w:val="NumberedList"/>
    <w:rsid w:val="003E7CD4"/>
    <w:rPr>
      <w:rFonts w:ascii="Arial" w:eastAsia="Arial" w:hAnsi="Arial" w:cs="Arial"/>
      <w:color w:val="000000"/>
    </w:rPr>
  </w:style>
  <w:style w:type="paragraph" w:customStyle="1" w:styleId="Default">
    <w:name w:val="Default"/>
    <w:rsid w:val="005B29D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FC3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elpline@voiceability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\AppData\Local\Temp\VA%20Form%20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ve_x0020_reviewed_x0020_or_x0020_not xmlns="19bb4987-0aa2-49f1-a143-610260366ec8">true</Have_x0020_reviewed_x0020_or_x0020_no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1423F14B35D43926581C428389B13" ma:contentTypeVersion="13" ma:contentTypeDescription="Create a new document." ma:contentTypeScope="" ma:versionID="1d5734894144b4c4852dfa8f0f70a851">
  <xsd:schema xmlns:xsd="http://www.w3.org/2001/XMLSchema" xmlns:xs="http://www.w3.org/2001/XMLSchema" xmlns:p="http://schemas.microsoft.com/office/2006/metadata/properties" xmlns:ns2="19bb4987-0aa2-49f1-a143-610260366ec8" xmlns:ns3="d77fa336-b452-46ef-815e-133bbbc7c82b" targetNamespace="http://schemas.microsoft.com/office/2006/metadata/properties" ma:root="true" ma:fieldsID="6cc6db9b85d5f53e57f4f16a96e665c6" ns2:_="" ns3:_="">
    <xsd:import namespace="19bb4987-0aa2-49f1-a143-610260366ec8"/>
    <xsd:import namespace="d77fa336-b452-46ef-815e-133bbbc7c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Have_x0020_reviewed_x0020_or_x0020_not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b4987-0aa2-49f1-a143-610260366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Have_x0020_reviewed_x0020_or_x0020_not" ma:index="16" nillable="true" ma:displayName="Have reviewed or not" ma:default="1" ma:format="Dropdown" ma:internalName="Have_x0020_reviewed_x0020_or_x0020_not">
      <xsd:simpleType>
        <xsd:restriction base="dms:Boolea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fa336-b452-46ef-815e-133bbbc7c8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452AC2-7F8B-4574-AD1C-608D9762EF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EABF60-6B4F-4EA1-927C-AD5E1011699B}">
  <ds:schemaRefs>
    <ds:schemaRef ds:uri="http://schemas.microsoft.com/office/2006/metadata/properties"/>
    <ds:schemaRef ds:uri="http://schemas.microsoft.com/office/infopath/2007/PartnerControls"/>
    <ds:schemaRef ds:uri="19bb4987-0aa2-49f1-a143-610260366ec8"/>
  </ds:schemaRefs>
</ds:datastoreItem>
</file>

<file path=customXml/itemProps3.xml><?xml version="1.0" encoding="utf-8"?>
<ds:datastoreItem xmlns:ds="http://schemas.openxmlformats.org/officeDocument/2006/customXml" ds:itemID="{2FB4A3E0-C3D2-4539-B915-830F0FF61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b4987-0aa2-49f1-a143-610260366ec8"/>
    <ds:schemaRef ds:uri="d77fa336-b452-46ef-815e-133bbbc7c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 Form Template 2020</Template>
  <TotalTime>424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Thorby</dc:creator>
  <cp:keywords/>
  <dc:description/>
  <cp:lastModifiedBy>Rosy Hunt</cp:lastModifiedBy>
  <cp:revision>333</cp:revision>
  <cp:lastPrinted>2020-02-12T12:04:00Z</cp:lastPrinted>
  <dcterms:created xsi:type="dcterms:W3CDTF">2020-10-22T10:50:00Z</dcterms:created>
  <dcterms:modified xsi:type="dcterms:W3CDTF">2021-03-22T16:06:00Z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0x0101008341423F14B35D43926581C428389B13</vt:lpwstr>
  </property>
</Properties>
</file>