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E2D83" w14:textId="0FDF9B01" w:rsidR="005B270B" w:rsidRPr="005C5881" w:rsidRDefault="003A27C6" w:rsidP="008C735C">
      <w:pPr>
        <w:pStyle w:val="Heading1"/>
      </w:pPr>
      <w:bookmarkStart w:id="0" w:name="_Hlk525907571"/>
      <w:r w:rsidRPr="005C5881">
        <w:t>Hospital Volunteer</w:t>
      </w:r>
      <w:r w:rsidR="003B5173" w:rsidRPr="005C5881">
        <w:t xml:space="preserve"> </w:t>
      </w:r>
      <w:r w:rsidR="00297F40" w:rsidRPr="005C5881">
        <w:t>– role description</w:t>
      </w:r>
    </w:p>
    <w:tbl>
      <w:tblPr>
        <w:tblpPr w:leftFromText="181" w:rightFromText="181" w:vertAnchor="text" w:horzAnchor="margin" w:tblpY="1"/>
        <w:tblOverlap w:val="never"/>
        <w:tblW w:w="10343" w:type="dxa"/>
        <w:tblBorders>
          <w:top w:val="single" w:sz="2" w:space="0" w:color="D899DD"/>
          <w:left w:val="single" w:sz="2" w:space="0" w:color="D899DD"/>
          <w:bottom w:val="single" w:sz="2" w:space="0" w:color="D899DD"/>
          <w:right w:val="single" w:sz="2" w:space="0" w:color="D899DD"/>
          <w:insideH w:val="single" w:sz="2" w:space="0" w:color="D899DD"/>
          <w:insideV w:val="single" w:sz="2" w:space="0" w:color="D899DD"/>
        </w:tblBorders>
        <w:tblLayout w:type="fixed"/>
        <w:tblCellMar>
          <w:top w:w="85" w:type="dxa"/>
        </w:tblCellMar>
        <w:tblLook w:val="01E0" w:firstRow="1" w:lastRow="1" w:firstColumn="1" w:lastColumn="1" w:noHBand="0" w:noVBand="0"/>
      </w:tblPr>
      <w:tblGrid>
        <w:gridCol w:w="6232"/>
        <w:gridCol w:w="4111"/>
      </w:tblGrid>
      <w:tr w:rsidR="00E725CB" w:rsidRPr="00262655" w14:paraId="2726167C" w14:textId="77777777" w:rsidTr="00C8423E">
        <w:trPr>
          <w:trHeight w:val="510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2454"/>
            <w:tcMar>
              <w:bottom w:w="85" w:type="dxa"/>
            </w:tcMar>
          </w:tcPr>
          <w:p w14:paraId="37E6AA75" w14:textId="137D9321" w:rsidR="00E725CB" w:rsidRPr="008C735C" w:rsidRDefault="00DF1D68" w:rsidP="008C735C">
            <w:pPr>
              <w:pStyle w:val="TableHeading"/>
              <w:framePr w:hSpace="0" w:wrap="auto" w:vAnchor="margin" w:hAnchor="text" w:yAlign="inline"/>
              <w:suppressOverlap w:val="0"/>
            </w:pPr>
            <w:r w:rsidRPr="008C735C">
              <w:t xml:space="preserve">What is </w:t>
            </w:r>
            <w:r w:rsidR="00D77187" w:rsidRPr="008C735C">
              <w:t xml:space="preserve">a </w:t>
            </w:r>
            <w:r w:rsidR="008D79FD" w:rsidRPr="008C735C">
              <w:t>Hospital</w:t>
            </w:r>
            <w:r w:rsidR="00D77187" w:rsidRPr="008C735C">
              <w:t xml:space="preserve"> Volunteer</w:t>
            </w:r>
            <w:r w:rsidR="00793B64" w:rsidRPr="008C735C">
              <w:t>?</w:t>
            </w:r>
          </w:p>
        </w:tc>
      </w:tr>
      <w:tr w:rsidR="00DF1D68" w:rsidRPr="00262655" w14:paraId="18B2BBCF" w14:textId="77777777" w:rsidTr="00C8423E">
        <w:trPr>
          <w:trHeight w:val="661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85" w:type="dxa"/>
            </w:tcMar>
          </w:tcPr>
          <w:p w14:paraId="2EF6D12C" w14:textId="4A1896BA" w:rsidR="006905C3" w:rsidRDefault="008D79FD" w:rsidP="006905C3">
            <w:pPr>
              <w:spacing w:line="276" w:lineRule="auto"/>
              <w:rPr>
                <w:rFonts w:ascii="Arial" w:hAnsi="Arial" w:cs="Arial"/>
              </w:rPr>
            </w:pPr>
            <w:r w:rsidRPr="008C735C">
              <w:rPr>
                <w:rFonts w:ascii="Arial" w:hAnsi="Arial" w:cs="Arial"/>
              </w:rPr>
              <w:t xml:space="preserve">Hospital </w:t>
            </w:r>
            <w:r w:rsidR="00D836A9" w:rsidRPr="008C735C">
              <w:rPr>
                <w:rFonts w:ascii="Arial" w:hAnsi="Arial" w:cs="Arial"/>
              </w:rPr>
              <w:t>Volunteers</w:t>
            </w:r>
            <w:r w:rsidR="00D032AF" w:rsidRPr="008C735C">
              <w:rPr>
                <w:rFonts w:ascii="Arial" w:hAnsi="Arial" w:cs="Arial"/>
              </w:rPr>
              <w:t xml:space="preserve"> provide</w:t>
            </w:r>
            <w:r w:rsidR="00D032AF">
              <w:rPr>
                <w:rFonts w:ascii="Arial" w:hAnsi="Arial" w:cs="Arial"/>
              </w:rPr>
              <w:t xml:space="preserve"> support for patients who are </w:t>
            </w:r>
            <w:r w:rsidR="00943426">
              <w:rPr>
                <w:rFonts w:ascii="Arial" w:hAnsi="Arial" w:cs="Arial"/>
              </w:rPr>
              <w:t xml:space="preserve">in </w:t>
            </w:r>
            <w:r w:rsidR="00D032AF">
              <w:rPr>
                <w:rFonts w:ascii="Arial" w:hAnsi="Arial" w:cs="Arial"/>
              </w:rPr>
              <w:t xml:space="preserve">hospital for mental health reasons. </w:t>
            </w:r>
          </w:p>
          <w:p w14:paraId="5DB055FC" w14:textId="77777777" w:rsidR="00172EAB" w:rsidRDefault="00172EAB" w:rsidP="00172EAB">
            <w:pPr>
              <w:spacing w:line="276" w:lineRule="auto"/>
              <w:rPr>
                <w:rFonts w:ascii="Arial" w:hAnsi="Arial" w:cs="Arial"/>
              </w:rPr>
            </w:pPr>
          </w:p>
          <w:p w14:paraId="7D599BA9" w14:textId="605BFF12" w:rsidR="00172EAB" w:rsidRDefault="00EA2801" w:rsidP="00172EA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They</w:t>
            </w:r>
            <w:r w:rsidR="00172EAB">
              <w:rPr>
                <w:rFonts w:ascii="Arial" w:hAnsi="Arial" w:cs="Arial"/>
              </w:rPr>
              <w:t xml:space="preserve"> help our </w:t>
            </w:r>
            <w:r w:rsidR="008C735C">
              <w:rPr>
                <w:rFonts w:ascii="Arial" w:hAnsi="Arial" w:cs="Arial"/>
              </w:rPr>
              <w:t>c</w:t>
            </w:r>
            <w:r w:rsidR="00172EAB">
              <w:rPr>
                <w:rFonts w:ascii="Arial" w:hAnsi="Arial" w:cs="Arial"/>
              </w:rPr>
              <w:t>lients:</w:t>
            </w:r>
          </w:p>
          <w:p w14:paraId="73301544" w14:textId="7B5650A1" w:rsidR="00172EAB" w:rsidRDefault="00172EAB" w:rsidP="00172EAB">
            <w:pPr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heard when it matters </w:t>
            </w:r>
            <w:proofErr w:type="gramStart"/>
            <w:r>
              <w:rPr>
                <w:rFonts w:ascii="Arial" w:hAnsi="Arial" w:cs="Arial"/>
              </w:rPr>
              <w:t>most</w:t>
            </w:r>
            <w:proofErr w:type="gramEnd"/>
          </w:p>
          <w:p w14:paraId="39602680" w14:textId="0BD03DC8" w:rsidR="00172EAB" w:rsidRDefault="0059033B" w:rsidP="00172EAB">
            <w:pPr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stay </w:t>
            </w:r>
            <w:r w:rsidR="007B0CC8">
              <w:rPr>
                <w:rFonts w:ascii="Arial" w:hAnsi="Arial" w:cs="Arial"/>
              </w:rPr>
              <w:t xml:space="preserve">in control of </w:t>
            </w:r>
            <w:r>
              <w:rPr>
                <w:rFonts w:ascii="Arial" w:hAnsi="Arial" w:cs="Arial"/>
              </w:rPr>
              <w:t>decisions</w:t>
            </w:r>
            <w:r w:rsidR="007B0CC8">
              <w:rPr>
                <w:rFonts w:ascii="Arial" w:hAnsi="Arial" w:cs="Arial"/>
              </w:rPr>
              <w:t xml:space="preserve"> around care and treatment</w:t>
            </w:r>
            <w:r>
              <w:rPr>
                <w:rFonts w:ascii="Arial" w:hAnsi="Arial" w:cs="Arial"/>
              </w:rPr>
              <w:t xml:space="preserve"> whilst in </w:t>
            </w:r>
            <w:proofErr w:type="gramStart"/>
            <w:r>
              <w:rPr>
                <w:rFonts w:ascii="Arial" w:hAnsi="Arial" w:cs="Arial"/>
              </w:rPr>
              <w:t>hospital</w:t>
            </w:r>
            <w:proofErr w:type="gramEnd"/>
          </w:p>
          <w:p w14:paraId="08E74E81" w14:textId="4A7CC402" w:rsidR="0059033B" w:rsidRDefault="00995067" w:rsidP="00172EAB">
            <w:pPr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</w:t>
            </w:r>
            <w:r w:rsidR="0059033B">
              <w:rPr>
                <w:rFonts w:ascii="Arial" w:hAnsi="Arial" w:cs="Arial"/>
              </w:rPr>
              <w:t xml:space="preserve"> their rights</w:t>
            </w:r>
            <w:r>
              <w:rPr>
                <w:rFonts w:ascii="Arial" w:hAnsi="Arial" w:cs="Arial"/>
              </w:rPr>
              <w:t xml:space="preserve"> are</w:t>
            </w:r>
            <w:r w:rsidR="0059033B">
              <w:rPr>
                <w:rFonts w:ascii="Arial" w:hAnsi="Arial" w:cs="Arial"/>
              </w:rPr>
              <w:t xml:space="preserve"> met, including</w:t>
            </w:r>
            <w:r w:rsidR="008C735C">
              <w:rPr>
                <w:rFonts w:ascii="Arial" w:hAnsi="Arial" w:cs="Arial"/>
              </w:rPr>
              <w:t xml:space="preserve"> </w:t>
            </w:r>
            <w:r w:rsidR="0054511A">
              <w:rPr>
                <w:rFonts w:ascii="Arial" w:hAnsi="Arial" w:cs="Arial"/>
              </w:rPr>
              <w:t xml:space="preserve">access </w:t>
            </w:r>
            <w:r w:rsidR="0059033B">
              <w:rPr>
                <w:rFonts w:ascii="Arial" w:hAnsi="Arial" w:cs="Arial"/>
              </w:rPr>
              <w:t>to an Independent Mental Health Advocate (IMHA)</w:t>
            </w:r>
          </w:p>
          <w:p w14:paraId="2DE80CE8" w14:textId="3A43F15B" w:rsidR="00D032AF" w:rsidRDefault="00D032AF" w:rsidP="006905C3">
            <w:pPr>
              <w:spacing w:line="276" w:lineRule="auto"/>
              <w:rPr>
                <w:rFonts w:ascii="Arial" w:hAnsi="Arial" w:cs="Arial"/>
              </w:rPr>
            </w:pPr>
          </w:p>
          <w:p w14:paraId="30360E6F" w14:textId="1FEF12ED" w:rsidR="00357473" w:rsidRDefault="00D032AF" w:rsidP="006905C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They </w:t>
            </w:r>
            <w:r w:rsidR="00A67FEB">
              <w:rPr>
                <w:rFonts w:ascii="Arial" w:hAnsi="Arial" w:cs="Arial"/>
              </w:rPr>
              <w:t>volunteer</w:t>
            </w:r>
            <w:r>
              <w:rPr>
                <w:rFonts w:ascii="Arial" w:hAnsi="Arial" w:cs="Arial"/>
              </w:rPr>
              <w:t xml:space="preserve"> alongside our</w:t>
            </w:r>
            <w:r w:rsidR="00A67FEB">
              <w:rPr>
                <w:rFonts w:ascii="Arial" w:hAnsi="Arial" w:cs="Arial"/>
              </w:rPr>
              <w:t xml:space="preserve"> </w:t>
            </w:r>
            <w:r w:rsidR="00357473">
              <w:rPr>
                <w:rFonts w:ascii="Arial" w:hAnsi="Arial" w:cs="Arial"/>
              </w:rPr>
              <w:t>paid</w:t>
            </w:r>
            <w:r>
              <w:rPr>
                <w:rFonts w:ascii="Arial" w:hAnsi="Arial" w:cs="Arial"/>
              </w:rPr>
              <w:t xml:space="preserve"> IMHAs</w:t>
            </w:r>
            <w:r w:rsidR="00170A67">
              <w:rPr>
                <w:rFonts w:ascii="Arial" w:hAnsi="Arial" w:cs="Arial"/>
              </w:rPr>
              <w:t>, w</w:t>
            </w:r>
            <w:r>
              <w:rPr>
                <w:rFonts w:ascii="Arial" w:hAnsi="Arial" w:cs="Arial"/>
              </w:rPr>
              <w:t xml:space="preserve">ho provide the </w:t>
            </w:r>
            <w:r w:rsidR="008D46AD">
              <w:rPr>
                <w:rFonts w:ascii="Arial" w:hAnsi="Arial" w:cs="Arial"/>
              </w:rPr>
              <w:t xml:space="preserve">statutory </w:t>
            </w:r>
            <w:r>
              <w:rPr>
                <w:rFonts w:ascii="Arial" w:hAnsi="Arial" w:cs="Arial"/>
              </w:rPr>
              <w:t>support patients</w:t>
            </w:r>
            <w:r w:rsidR="008D46AD">
              <w:rPr>
                <w:rFonts w:ascii="Arial" w:hAnsi="Arial" w:cs="Arial"/>
              </w:rPr>
              <w:t xml:space="preserve"> are entitled to</w:t>
            </w:r>
            <w:r>
              <w:rPr>
                <w:rFonts w:ascii="Arial" w:hAnsi="Arial" w:cs="Arial"/>
              </w:rPr>
              <w:t xml:space="preserve"> under the Mental Health Act. </w:t>
            </w:r>
            <w:r w:rsidR="00A67FEB">
              <w:rPr>
                <w:rFonts w:ascii="Arial" w:hAnsi="Arial" w:cs="Arial"/>
              </w:rPr>
              <w:t xml:space="preserve">Hospital Volunteers have a </w:t>
            </w:r>
            <w:r w:rsidR="008D46AD">
              <w:rPr>
                <w:rFonts w:ascii="Arial" w:hAnsi="Arial" w:cs="Arial"/>
              </w:rPr>
              <w:t>designated</w:t>
            </w:r>
            <w:r w:rsidR="00A67FEB">
              <w:rPr>
                <w:rFonts w:ascii="Arial" w:hAnsi="Arial" w:cs="Arial"/>
              </w:rPr>
              <w:t xml:space="preserve"> IMHA</w:t>
            </w:r>
            <w:r w:rsidR="008A29CD">
              <w:rPr>
                <w:rFonts w:ascii="Arial" w:hAnsi="Arial" w:cs="Arial"/>
              </w:rPr>
              <w:t xml:space="preserve"> to partner with,</w:t>
            </w:r>
            <w:r w:rsidR="00A67FEB">
              <w:rPr>
                <w:rFonts w:ascii="Arial" w:hAnsi="Arial" w:cs="Arial"/>
              </w:rPr>
              <w:t xml:space="preserve"> </w:t>
            </w:r>
            <w:r w:rsidR="00357473">
              <w:rPr>
                <w:rFonts w:ascii="Arial" w:hAnsi="Arial" w:cs="Arial"/>
              </w:rPr>
              <w:t xml:space="preserve">so they understand one other’s role and work together to provide the best service possible to our </w:t>
            </w:r>
            <w:r w:rsidR="00170A67">
              <w:rPr>
                <w:rFonts w:ascii="Arial" w:hAnsi="Arial" w:cs="Arial"/>
              </w:rPr>
              <w:t>c</w:t>
            </w:r>
            <w:r w:rsidR="00357473">
              <w:rPr>
                <w:rFonts w:ascii="Arial" w:hAnsi="Arial" w:cs="Arial"/>
              </w:rPr>
              <w:t>lients.</w:t>
            </w:r>
            <w:r w:rsidR="00645352">
              <w:rPr>
                <w:rFonts w:ascii="Arial" w:hAnsi="Arial" w:cs="Arial"/>
              </w:rPr>
              <w:t xml:space="preserve"> </w:t>
            </w:r>
          </w:p>
          <w:p w14:paraId="60618831" w14:textId="4C9F21CB" w:rsidR="00793B64" w:rsidRPr="00A97DDE" w:rsidRDefault="00793B64" w:rsidP="0008753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63792" w:rsidRPr="00262655" w14:paraId="23C210AF" w14:textId="77777777" w:rsidTr="00C8423E">
        <w:trPr>
          <w:trHeight w:val="510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2454"/>
            <w:tcMar>
              <w:bottom w:w="85" w:type="dxa"/>
            </w:tcMar>
          </w:tcPr>
          <w:p w14:paraId="291EF5A2" w14:textId="0695DF73" w:rsidR="00663792" w:rsidRPr="00343069" w:rsidRDefault="002E7D7E" w:rsidP="008C735C">
            <w:pPr>
              <w:pStyle w:val="TableHeading"/>
              <w:framePr w:hSpace="0" w:wrap="auto" w:vAnchor="margin" w:hAnchor="text" w:yAlign="inline"/>
              <w:suppressOverlap w:val="0"/>
              <w:rPr>
                <w:bCs/>
              </w:rPr>
            </w:pPr>
            <w:r>
              <w:t>What will I do?</w:t>
            </w:r>
          </w:p>
        </w:tc>
      </w:tr>
      <w:tr w:rsidR="00663792" w:rsidRPr="00262655" w14:paraId="2268CA20" w14:textId="77777777" w:rsidTr="00C8423E">
        <w:trPr>
          <w:trHeight w:val="661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85" w:type="dxa"/>
            </w:tcMar>
          </w:tcPr>
          <w:p w14:paraId="50ECD154" w14:textId="31B5C95E" w:rsidR="00E75053" w:rsidRPr="00EF4750" w:rsidRDefault="00E75053" w:rsidP="00E7505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Before you start</w:t>
            </w:r>
          </w:p>
          <w:p w14:paraId="7E01348A" w14:textId="12F2AB47" w:rsidR="00E75053" w:rsidRDefault="00170A67" w:rsidP="00170A6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E75053">
              <w:rPr>
                <w:rFonts w:ascii="Arial" w:hAnsi="Arial" w:cs="Arial"/>
              </w:rPr>
              <w:t xml:space="preserve">omplete our application process, training, and shadowing to a satisfactory standard. </w:t>
            </w:r>
            <w:r>
              <w:rPr>
                <w:rFonts w:ascii="Arial" w:hAnsi="Arial" w:cs="Arial"/>
              </w:rPr>
              <w:t>Then, de</w:t>
            </w:r>
            <w:r w:rsidR="00E75053">
              <w:rPr>
                <w:rFonts w:ascii="Arial" w:hAnsi="Arial" w:cs="Arial"/>
              </w:rPr>
              <w:t>pending on your preferences, set a day and time to regularly volunteer a few hours</w:t>
            </w:r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You’ll</w:t>
            </w:r>
            <w:proofErr w:type="gramEnd"/>
            <w:r>
              <w:rPr>
                <w:rFonts w:ascii="Arial" w:hAnsi="Arial" w:cs="Arial"/>
              </w:rPr>
              <w:t xml:space="preserve"> then be</w:t>
            </w:r>
            <w:r w:rsidR="00E75053">
              <w:rPr>
                <w:rFonts w:ascii="Arial" w:hAnsi="Arial" w:cs="Arial"/>
              </w:rPr>
              <w:t xml:space="preserve"> introduced to an IMHA who will provide practice support for you.</w:t>
            </w:r>
          </w:p>
          <w:p w14:paraId="3C693CF3" w14:textId="6D624602" w:rsidR="00943426" w:rsidRDefault="00943426" w:rsidP="003A6975">
            <w:pPr>
              <w:rPr>
                <w:rFonts w:ascii="Arial" w:hAnsi="Arial" w:cs="Arial"/>
              </w:rPr>
            </w:pPr>
          </w:p>
          <w:p w14:paraId="24045687" w14:textId="02A17047" w:rsidR="008A29CD" w:rsidRPr="005F7A4D" w:rsidRDefault="008A29CD" w:rsidP="008A29C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F7A4D">
              <w:rPr>
                <w:rFonts w:ascii="Arial" w:hAnsi="Arial" w:cs="Arial"/>
                <w:b/>
                <w:bCs/>
              </w:rPr>
              <w:t>At your first session</w:t>
            </w:r>
          </w:p>
          <w:p w14:paraId="4D1D4816" w14:textId="56ACA082" w:rsidR="008A29CD" w:rsidRDefault="00170A67" w:rsidP="00170A6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8A29CD">
              <w:rPr>
                <w:rFonts w:ascii="Arial" w:hAnsi="Arial" w:cs="Arial"/>
              </w:rPr>
              <w:t xml:space="preserve">e will </w:t>
            </w:r>
            <w:r w:rsidR="00C1017A">
              <w:rPr>
                <w:rFonts w:ascii="Arial" w:hAnsi="Arial" w:cs="Arial"/>
              </w:rPr>
              <w:t xml:space="preserve">agree with you a </w:t>
            </w:r>
            <w:r w:rsidR="008A29CD">
              <w:rPr>
                <w:rFonts w:ascii="Arial" w:hAnsi="Arial" w:cs="Arial"/>
              </w:rPr>
              <w:t>hospital ward to work on</w:t>
            </w:r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Y</w:t>
            </w:r>
            <w:r w:rsidR="008A29CD">
              <w:rPr>
                <w:rFonts w:ascii="Arial" w:hAnsi="Arial" w:cs="Arial"/>
              </w:rPr>
              <w:t>ou’ll</w:t>
            </w:r>
            <w:proofErr w:type="gramEnd"/>
            <w:r w:rsidR="008A29CD">
              <w:rPr>
                <w:rFonts w:ascii="Arial" w:hAnsi="Arial" w:cs="Arial"/>
              </w:rPr>
              <w:t xml:space="preserve"> introduce yourself and engage proactively with staff and patients on the ward</w:t>
            </w:r>
            <w:r w:rsidR="00A55BE5">
              <w:rPr>
                <w:rFonts w:ascii="Arial" w:hAnsi="Arial" w:cs="Arial"/>
              </w:rPr>
              <w:t>, explaining about our service and how we can help</w:t>
            </w:r>
            <w:r>
              <w:rPr>
                <w:rFonts w:ascii="Arial" w:hAnsi="Arial" w:cs="Arial"/>
              </w:rPr>
              <w:t>. Y</w:t>
            </w:r>
            <w:r w:rsidR="008D0153">
              <w:rPr>
                <w:rFonts w:ascii="Arial" w:hAnsi="Arial" w:cs="Arial"/>
              </w:rPr>
              <w:t xml:space="preserve">ou will </w:t>
            </w:r>
            <w:r w:rsidR="008D0153" w:rsidRPr="005B1173">
              <w:rPr>
                <w:rFonts w:ascii="Arial" w:hAnsi="Arial" w:cs="Arial"/>
              </w:rPr>
              <w:t xml:space="preserve">speak to </w:t>
            </w:r>
            <w:r w:rsidR="008D0153">
              <w:rPr>
                <w:rFonts w:ascii="Arial" w:hAnsi="Arial" w:cs="Arial"/>
              </w:rPr>
              <w:t xml:space="preserve">any patients </w:t>
            </w:r>
            <w:r w:rsidR="00A55BE5">
              <w:rPr>
                <w:rFonts w:ascii="Arial" w:hAnsi="Arial" w:cs="Arial"/>
              </w:rPr>
              <w:t>one to one, if they</w:t>
            </w:r>
            <w:r w:rsidR="00ED0671">
              <w:rPr>
                <w:rFonts w:ascii="Arial" w:hAnsi="Arial" w:cs="Arial"/>
              </w:rPr>
              <w:t xml:space="preserve"> want outcomes achieved or their voices heard</w:t>
            </w:r>
            <w:r w:rsidR="00384911">
              <w:rPr>
                <w:rFonts w:ascii="Arial" w:hAnsi="Arial" w:cs="Arial"/>
              </w:rPr>
              <w:t xml:space="preserve"> with respect to</w:t>
            </w:r>
            <w:r w:rsidR="00ED0671">
              <w:rPr>
                <w:rFonts w:ascii="Arial" w:hAnsi="Arial" w:cs="Arial"/>
              </w:rPr>
              <w:t xml:space="preserve"> their care and support whilst in hospital. </w:t>
            </w:r>
          </w:p>
          <w:p w14:paraId="22D1B1E1" w14:textId="6667BE86" w:rsidR="00083EA6" w:rsidRDefault="00083EA6" w:rsidP="003A6975">
            <w:pPr>
              <w:rPr>
                <w:rFonts w:ascii="Arial" w:hAnsi="Arial" w:cs="Arial"/>
              </w:rPr>
            </w:pPr>
          </w:p>
          <w:p w14:paraId="7471545B" w14:textId="79CC5056" w:rsidR="00170A67" w:rsidRDefault="008D0153" w:rsidP="008D015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B625A">
              <w:rPr>
                <w:rFonts w:ascii="Arial" w:hAnsi="Arial" w:cs="Arial"/>
                <w:b/>
                <w:bCs/>
              </w:rPr>
              <w:t xml:space="preserve">At </w:t>
            </w:r>
            <w:r>
              <w:rPr>
                <w:rFonts w:ascii="Arial" w:hAnsi="Arial" w:cs="Arial"/>
                <w:b/>
                <w:bCs/>
              </w:rPr>
              <w:t>sessions that follow</w:t>
            </w:r>
          </w:p>
          <w:p w14:paraId="66E0A68A" w14:textId="66885345" w:rsidR="00ED0671" w:rsidRDefault="00170A67" w:rsidP="00170A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ED0671">
              <w:rPr>
                <w:rFonts w:ascii="Arial" w:hAnsi="Arial" w:cs="Arial"/>
              </w:rPr>
              <w:t>ou will continue to introduc</w:t>
            </w:r>
            <w:r w:rsidR="00456AAC">
              <w:rPr>
                <w:rFonts w:ascii="Arial" w:hAnsi="Arial" w:cs="Arial"/>
              </w:rPr>
              <w:t>e</w:t>
            </w:r>
            <w:r w:rsidR="00ED0671">
              <w:rPr>
                <w:rFonts w:ascii="Arial" w:hAnsi="Arial" w:cs="Arial"/>
              </w:rPr>
              <w:t xml:space="preserve"> yourself to new patients and staff.</w:t>
            </w:r>
            <w:r>
              <w:rPr>
                <w:rFonts w:ascii="Arial" w:hAnsi="Arial" w:cs="Arial"/>
              </w:rPr>
              <w:t xml:space="preserve"> Y</w:t>
            </w:r>
            <w:r w:rsidR="00ED0671">
              <w:rPr>
                <w:rFonts w:ascii="Arial" w:hAnsi="Arial" w:cs="Arial"/>
              </w:rPr>
              <w:t>ou will work on ongoing outcomes with any patients from previous weeks.</w:t>
            </w:r>
          </w:p>
          <w:p w14:paraId="4E66E037" w14:textId="77777777" w:rsidR="00083EA6" w:rsidRDefault="00083EA6" w:rsidP="003A6975">
            <w:pPr>
              <w:rPr>
                <w:rFonts w:ascii="Arial" w:hAnsi="Arial" w:cs="Arial"/>
              </w:rPr>
            </w:pPr>
          </w:p>
          <w:p w14:paraId="2A8971F7" w14:textId="65E24ECD" w:rsidR="00ED0671" w:rsidRPr="00ED0671" w:rsidRDefault="00ED0671" w:rsidP="003A6975">
            <w:pPr>
              <w:rPr>
                <w:rFonts w:ascii="Arial" w:hAnsi="Arial" w:cs="Arial"/>
                <w:b/>
                <w:bCs/>
              </w:rPr>
            </w:pPr>
            <w:r w:rsidRPr="00ED0671">
              <w:rPr>
                <w:rFonts w:ascii="Arial" w:hAnsi="Arial" w:cs="Arial"/>
                <w:b/>
                <w:bCs/>
              </w:rPr>
              <w:t>What next?</w:t>
            </w:r>
          </w:p>
          <w:p w14:paraId="231077B7" w14:textId="77777777" w:rsidR="005B270B" w:rsidRDefault="00170A67" w:rsidP="00A55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3A6975" w:rsidRPr="005B1173">
              <w:rPr>
                <w:rFonts w:ascii="Arial" w:hAnsi="Arial" w:cs="Arial"/>
              </w:rPr>
              <w:t xml:space="preserve">t the end of the </w:t>
            </w:r>
            <w:proofErr w:type="gramStart"/>
            <w:r w:rsidR="003A6975" w:rsidRPr="005B1173">
              <w:rPr>
                <w:rFonts w:ascii="Arial" w:hAnsi="Arial" w:cs="Arial"/>
              </w:rPr>
              <w:t>session</w:t>
            </w:r>
            <w:proofErr w:type="gramEnd"/>
            <w:r w:rsidR="00ED0671">
              <w:rPr>
                <w:rFonts w:ascii="Arial" w:hAnsi="Arial" w:cs="Arial"/>
              </w:rPr>
              <w:t xml:space="preserve"> you will feedback to us on how the session has gone</w:t>
            </w:r>
            <w:r>
              <w:rPr>
                <w:rFonts w:ascii="Arial" w:hAnsi="Arial" w:cs="Arial"/>
              </w:rPr>
              <w:t>. Y</w:t>
            </w:r>
            <w:r w:rsidR="003A6975" w:rsidRPr="00B41704">
              <w:rPr>
                <w:rFonts w:ascii="Arial" w:hAnsi="Arial" w:cs="Arial"/>
              </w:rPr>
              <w:t xml:space="preserve">ou will write up notes and send these to </w:t>
            </w:r>
            <w:r w:rsidR="005218B4">
              <w:rPr>
                <w:rFonts w:ascii="Arial" w:hAnsi="Arial" w:cs="Arial"/>
              </w:rPr>
              <w:t>a delegated IMHA and the</w:t>
            </w:r>
            <w:r w:rsidR="003A6975" w:rsidRPr="00B41704">
              <w:rPr>
                <w:rFonts w:ascii="Arial" w:hAnsi="Arial" w:cs="Arial"/>
              </w:rPr>
              <w:t xml:space="preserve"> Volunteer Co-ordinator</w:t>
            </w:r>
            <w:r>
              <w:rPr>
                <w:rFonts w:ascii="Arial" w:hAnsi="Arial" w:cs="Arial"/>
              </w:rPr>
              <w:t>. E</w:t>
            </w:r>
            <w:r w:rsidR="00602178">
              <w:rPr>
                <w:rFonts w:ascii="Arial" w:hAnsi="Arial" w:cs="Arial"/>
              </w:rPr>
              <w:t>xperienced volunteers may</w:t>
            </w:r>
            <w:r>
              <w:rPr>
                <w:rFonts w:ascii="Arial" w:hAnsi="Arial" w:cs="Arial"/>
              </w:rPr>
              <w:t xml:space="preserve"> </w:t>
            </w:r>
            <w:r w:rsidR="00602178">
              <w:rPr>
                <w:rFonts w:ascii="Arial" w:hAnsi="Arial" w:cs="Arial"/>
              </w:rPr>
              <w:t xml:space="preserve">be able to </w:t>
            </w:r>
            <w:r w:rsidR="00225057">
              <w:rPr>
                <w:rFonts w:ascii="Arial" w:hAnsi="Arial" w:cs="Arial"/>
              </w:rPr>
              <w:t xml:space="preserve">provide </w:t>
            </w:r>
            <w:r w:rsidR="0066503D">
              <w:rPr>
                <w:rFonts w:ascii="Arial" w:hAnsi="Arial" w:cs="Arial"/>
              </w:rPr>
              <w:t>s</w:t>
            </w:r>
            <w:r w:rsidR="008864AA">
              <w:rPr>
                <w:rFonts w:ascii="Arial" w:hAnsi="Arial" w:cs="Arial"/>
              </w:rPr>
              <w:t>upport on a second ward</w:t>
            </w:r>
            <w:r w:rsidR="00602178">
              <w:rPr>
                <w:rFonts w:ascii="Arial" w:hAnsi="Arial" w:cs="Arial"/>
              </w:rPr>
              <w:t xml:space="preserve"> – but </w:t>
            </w:r>
            <w:r w:rsidR="00ED0671">
              <w:rPr>
                <w:rFonts w:ascii="Arial" w:hAnsi="Arial" w:cs="Arial"/>
              </w:rPr>
              <w:t xml:space="preserve">only </w:t>
            </w:r>
            <w:r w:rsidR="00602178">
              <w:rPr>
                <w:rFonts w:ascii="Arial" w:hAnsi="Arial" w:cs="Arial"/>
              </w:rPr>
              <w:t xml:space="preserve">if they can do so within their </w:t>
            </w:r>
            <w:r w:rsidR="00ED0671">
              <w:rPr>
                <w:rFonts w:ascii="Arial" w:hAnsi="Arial" w:cs="Arial"/>
              </w:rPr>
              <w:t>usual</w:t>
            </w:r>
            <w:r w:rsidR="00602178">
              <w:rPr>
                <w:rFonts w:ascii="Arial" w:hAnsi="Arial" w:cs="Arial"/>
              </w:rPr>
              <w:t xml:space="preserve"> volunteering hours</w:t>
            </w:r>
            <w:r>
              <w:rPr>
                <w:rFonts w:ascii="Arial" w:hAnsi="Arial" w:cs="Arial"/>
              </w:rPr>
              <w:t>.</w:t>
            </w:r>
          </w:p>
          <w:p w14:paraId="691578EB" w14:textId="77777777" w:rsidR="00A55BE5" w:rsidRDefault="00A55BE5" w:rsidP="00A55BE5">
            <w:pPr>
              <w:rPr>
                <w:rFonts w:ascii="Arial" w:hAnsi="Arial" w:cs="Arial"/>
              </w:rPr>
            </w:pPr>
          </w:p>
          <w:p w14:paraId="06FC2F50" w14:textId="77777777" w:rsidR="00A55BE5" w:rsidRDefault="00A55BE5" w:rsidP="00A55BE5">
            <w:pPr>
              <w:rPr>
                <w:rFonts w:ascii="Arial" w:hAnsi="Arial" w:cs="Arial"/>
              </w:rPr>
            </w:pPr>
          </w:p>
          <w:p w14:paraId="57102C46" w14:textId="77777777" w:rsidR="00A55BE5" w:rsidRDefault="00A55BE5" w:rsidP="00A55BE5">
            <w:pPr>
              <w:rPr>
                <w:rFonts w:ascii="Arial" w:hAnsi="Arial" w:cs="Arial"/>
              </w:rPr>
            </w:pPr>
          </w:p>
          <w:p w14:paraId="08A1DBA4" w14:textId="77777777" w:rsidR="00A55BE5" w:rsidRDefault="00A55BE5" w:rsidP="00A55BE5">
            <w:pPr>
              <w:rPr>
                <w:rFonts w:ascii="Arial" w:hAnsi="Arial" w:cs="Arial"/>
              </w:rPr>
            </w:pPr>
          </w:p>
          <w:p w14:paraId="2A29F14C" w14:textId="77777777" w:rsidR="00A55BE5" w:rsidRDefault="00A55BE5" w:rsidP="00A55BE5">
            <w:pPr>
              <w:rPr>
                <w:rFonts w:ascii="Arial" w:hAnsi="Arial" w:cs="Arial"/>
              </w:rPr>
            </w:pPr>
          </w:p>
          <w:p w14:paraId="6788AC7D" w14:textId="77777777" w:rsidR="00A55BE5" w:rsidRDefault="00A55BE5" w:rsidP="00A55BE5">
            <w:pPr>
              <w:rPr>
                <w:rFonts w:ascii="Arial" w:hAnsi="Arial" w:cs="Arial"/>
              </w:rPr>
            </w:pPr>
          </w:p>
          <w:p w14:paraId="0C729272" w14:textId="261AA716" w:rsidR="00A55BE5" w:rsidRPr="005F39F7" w:rsidRDefault="00A55BE5" w:rsidP="00A55BE5">
            <w:pPr>
              <w:rPr>
                <w:rFonts w:ascii="Arial" w:hAnsi="Arial" w:cs="Arial"/>
              </w:rPr>
            </w:pPr>
          </w:p>
        </w:tc>
      </w:tr>
      <w:tr w:rsidR="005B270B" w14:paraId="3BEB11F6" w14:textId="77777777" w:rsidTr="00C8423E">
        <w:trPr>
          <w:trHeight w:val="535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2454"/>
            <w:tcMar>
              <w:bottom w:w="85" w:type="dxa"/>
            </w:tcMar>
          </w:tcPr>
          <w:p w14:paraId="1BFFB5B8" w14:textId="77777777" w:rsidR="005B270B" w:rsidRDefault="005B270B" w:rsidP="008C735C">
            <w:pPr>
              <w:pStyle w:val="TableHeading"/>
              <w:framePr w:hSpace="0" w:wrap="auto" w:vAnchor="margin" w:hAnchor="text" w:yAlign="inline"/>
              <w:suppressOverlap w:val="0"/>
            </w:pPr>
            <w:r>
              <w:lastRenderedPageBreak/>
              <w:t xml:space="preserve">Is this role suitable for me? </w:t>
            </w:r>
          </w:p>
        </w:tc>
      </w:tr>
      <w:bookmarkEnd w:id="0"/>
      <w:tr w:rsidR="00834AF6" w:rsidRPr="00C21167" w14:paraId="5466ECFE" w14:textId="77777777" w:rsidTr="00C8423E">
        <w:trPr>
          <w:trHeight w:val="53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85" w:type="dxa"/>
            </w:tcMar>
          </w:tcPr>
          <w:p w14:paraId="441CD419" w14:textId="2FB47178" w:rsidR="00834AF6" w:rsidRPr="00C21167" w:rsidRDefault="00834AF6" w:rsidP="00834AF6">
            <w:pPr>
              <w:pStyle w:val="TableHeading"/>
              <w:framePr w:hSpace="0" w:wrap="auto" w:vAnchor="margin" w:hAnchor="text" w:yAlign="inline"/>
              <w:suppressOverlap w:val="0"/>
            </w:pPr>
            <w:r w:rsidRPr="00C21167">
              <w:rPr>
                <w:b w:val="0"/>
                <w:bCs/>
                <w:color w:val="auto"/>
              </w:rPr>
              <w:t>This role is currently available in</w:t>
            </w:r>
            <w:r>
              <w:rPr>
                <w:b w:val="0"/>
                <w:bCs/>
                <w:color w:val="auto"/>
              </w:rPr>
              <w:t xml:space="preserve"> the following areas: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192BC" w14:textId="02819F97" w:rsidR="00834AF6" w:rsidRPr="00C21167" w:rsidRDefault="00834AF6" w:rsidP="00834AF6">
            <w:pPr>
              <w:pStyle w:val="TableHeading"/>
              <w:framePr w:hSpace="0" w:wrap="auto" w:vAnchor="margin" w:hAnchor="text" w:yAlign="inline"/>
              <w:suppressOverlap w:val="0"/>
            </w:pPr>
            <w:r w:rsidRPr="00C21167">
              <w:rPr>
                <w:b w:val="0"/>
                <w:bCs/>
                <w:color w:val="auto"/>
              </w:rPr>
              <w:t>Hampshire and Southampton</w:t>
            </w:r>
            <w:r>
              <w:rPr>
                <w:b w:val="0"/>
                <w:bCs/>
                <w:color w:val="auto"/>
              </w:rPr>
              <w:t xml:space="preserve"> </w:t>
            </w:r>
          </w:p>
        </w:tc>
      </w:tr>
      <w:tr w:rsidR="00834AF6" w:rsidRPr="00C21167" w14:paraId="66D5F52F" w14:textId="77777777" w:rsidTr="00C8423E">
        <w:trPr>
          <w:trHeight w:val="53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85" w:type="dxa"/>
            </w:tcMar>
          </w:tcPr>
          <w:p w14:paraId="0B9EBD0B" w14:textId="7E3FC431" w:rsidR="00834AF6" w:rsidRPr="00C21167" w:rsidRDefault="00834AF6" w:rsidP="00834AF6">
            <w:pPr>
              <w:pStyle w:val="TableHeading"/>
              <w:framePr w:hSpace="0" w:wrap="auto" w:vAnchor="margin" w:hAnchor="text" w:yAlign="inline"/>
              <w:suppressOverlap w:val="0"/>
            </w:pPr>
            <w:r>
              <w:rPr>
                <w:b w:val="0"/>
                <w:bCs/>
                <w:color w:val="auto"/>
              </w:rPr>
              <w:t xml:space="preserve">Do I need to be able to travel? (reasonable expenses always covered).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710A2" w14:textId="64A506EF" w:rsidR="00834AF6" w:rsidRPr="00C21167" w:rsidRDefault="00834AF6" w:rsidP="00834AF6">
            <w:pPr>
              <w:pStyle w:val="TableHeading"/>
              <w:framePr w:hSpace="0" w:wrap="auto" w:vAnchor="margin" w:hAnchor="text" w:yAlign="inline"/>
              <w:suppressOverlap w:val="0"/>
            </w:pPr>
            <w:r>
              <w:rPr>
                <w:b w:val="0"/>
                <w:bCs/>
                <w:color w:val="auto"/>
              </w:rPr>
              <w:t xml:space="preserve">Yes - to reach a local mental health hospital.  </w:t>
            </w:r>
          </w:p>
        </w:tc>
      </w:tr>
      <w:tr w:rsidR="00834AF6" w14:paraId="702B0338" w14:textId="77777777" w:rsidTr="00C8423E">
        <w:trPr>
          <w:trHeight w:val="53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85" w:type="dxa"/>
            </w:tcMar>
          </w:tcPr>
          <w:p w14:paraId="392C0037" w14:textId="0F6805E0" w:rsidR="00834AF6" w:rsidRDefault="00834AF6" w:rsidP="00834AF6">
            <w:pPr>
              <w:pStyle w:val="TableHeading"/>
              <w:framePr w:hSpace="0" w:wrap="auto" w:vAnchor="margin" w:hAnchor="text" w:yAlign="inline"/>
              <w:suppressOverlap w:val="0"/>
            </w:pPr>
            <w:r>
              <w:rPr>
                <w:b w:val="0"/>
                <w:bCs/>
                <w:color w:val="auto"/>
              </w:rPr>
              <w:t>Can I do this role at the evenings and weekend?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10649" w14:textId="779C676F" w:rsidR="00834AF6" w:rsidRDefault="00834AF6" w:rsidP="00834AF6">
            <w:pPr>
              <w:pStyle w:val="TableHeading"/>
              <w:framePr w:hSpace="0" w:wrap="auto" w:vAnchor="margin" w:hAnchor="text" w:yAlign="inline"/>
              <w:suppressOverlap w:val="0"/>
            </w:pPr>
            <w:r>
              <w:rPr>
                <w:b w:val="0"/>
                <w:bCs/>
                <w:color w:val="auto"/>
              </w:rPr>
              <w:t xml:space="preserve">No – except research or reporting. </w:t>
            </w:r>
          </w:p>
        </w:tc>
      </w:tr>
      <w:tr w:rsidR="00834AF6" w:rsidRPr="00C21167" w14:paraId="7B1C42AA" w14:textId="77777777" w:rsidTr="00C8423E">
        <w:trPr>
          <w:trHeight w:val="43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85" w:type="dxa"/>
            </w:tcMar>
          </w:tcPr>
          <w:p w14:paraId="3D278058" w14:textId="156CC9EE" w:rsidR="00834AF6" w:rsidRPr="00C21167" w:rsidRDefault="00834AF6" w:rsidP="00834AF6">
            <w:pPr>
              <w:pStyle w:val="TableHeading"/>
              <w:framePr w:hSpace="0" w:wrap="auto" w:vAnchor="margin" w:hAnchor="text" w:yAlign="inline"/>
              <w:suppressOverlap w:val="0"/>
            </w:pPr>
            <w:r w:rsidRPr="00C21167">
              <w:rPr>
                <w:b w:val="0"/>
                <w:bCs/>
                <w:color w:val="auto"/>
              </w:rPr>
              <w:t>Is this role suitable for under 18s?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37355" w14:textId="46DD5AA4" w:rsidR="00834AF6" w:rsidRPr="00C21167" w:rsidRDefault="00834AF6" w:rsidP="00834AF6">
            <w:pPr>
              <w:pStyle w:val="TableHeading"/>
              <w:framePr w:hSpace="0" w:wrap="auto" w:vAnchor="margin" w:hAnchor="text" w:yAlign="inline"/>
              <w:suppressOverlap w:val="0"/>
            </w:pPr>
            <w:r w:rsidRPr="00C21167">
              <w:rPr>
                <w:b w:val="0"/>
                <w:bCs/>
                <w:color w:val="auto"/>
              </w:rPr>
              <w:t>No.</w:t>
            </w:r>
          </w:p>
        </w:tc>
      </w:tr>
      <w:tr w:rsidR="00834AF6" w:rsidRPr="00C21167" w14:paraId="1F0096DE" w14:textId="77777777" w:rsidTr="00C8423E">
        <w:trPr>
          <w:trHeight w:val="53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85" w:type="dxa"/>
            </w:tcMar>
          </w:tcPr>
          <w:p w14:paraId="06367C35" w14:textId="38B71959" w:rsidR="00834AF6" w:rsidRPr="00C21167" w:rsidRDefault="00834AF6" w:rsidP="00834AF6">
            <w:pPr>
              <w:pStyle w:val="TableHeading"/>
              <w:framePr w:hSpace="0" w:wrap="auto" w:vAnchor="margin" w:hAnchor="text" w:yAlign="inline"/>
              <w:suppressOverlap w:val="0"/>
            </w:pPr>
            <w:r>
              <w:rPr>
                <w:b w:val="0"/>
                <w:bCs/>
                <w:color w:val="auto"/>
              </w:rPr>
              <w:t>What is the usual time spent volunteering in this role?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A7E3" w14:textId="336A1519" w:rsidR="00834AF6" w:rsidRPr="00C21167" w:rsidRDefault="00834AF6" w:rsidP="00834AF6">
            <w:pPr>
              <w:pStyle w:val="TableHeading"/>
              <w:framePr w:hSpace="0" w:wrap="auto" w:vAnchor="margin" w:hAnchor="text" w:yAlign="inline"/>
              <w:suppressOverlap w:val="0"/>
            </w:pPr>
            <w:r>
              <w:rPr>
                <w:b w:val="0"/>
                <w:bCs/>
                <w:color w:val="auto"/>
              </w:rPr>
              <w:t xml:space="preserve">2-3 hours every week. </w:t>
            </w:r>
          </w:p>
        </w:tc>
      </w:tr>
      <w:tr w:rsidR="008E46A8" w:rsidRPr="00262655" w14:paraId="439229B7" w14:textId="77777777" w:rsidTr="00C8423E">
        <w:trPr>
          <w:trHeight w:val="535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2454"/>
            <w:tcMar>
              <w:bottom w:w="85" w:type="dxa"/>
            </w:tcMar>
          </w:tcPr>
          <w:p w14:paraId="02C46638" w14:textId="7CA5C31C" w:rsidR="008E46A8" w:rsidRPr="00343069" w:rsidRDefault="008E46A8" w:rsidP="008C735C">
            <w:pPr>
              <w:pStyle w:val="TableHeading"/>
              <w:framePr w:hSpace="0" w:wrap="auto" w:vAnchor="margin" w:hAnchor="text" w:yAlign="inline"/>
              <w:suppressOverlap w:val="0"/>
              <w:rPr>
                <w:bCs/>
              </w:rPr>
            </w:pPr>
            <w:r>
              <w:t>What can I expect from VoiceAbility?</w:t>
            </w:r>
          </w:p>
        </w:tc>
      </w:tr>
      <w:tr w:rsidR="008E46A8" w:rsidRPr="00262655" w14:paraId="3EC927F9" w14:textId="77777777" w:rsidTr="00C8423E">
        <w:trPr>
          <w:trHeight w:val="661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85" w:type="dxa"/>
            </w:tcMar>
          </w:tcPr>
          <w:p w14:paraId="09DBFFF1" w14:textId="2EF22824" w:rsidR="008E46A8" w:rsidRDefault="008E46A8" w:rsidP="008E46A8">
            <w:pPr>
              <w:pStyle w:val="Default"/>
              <w:numPr>
                <w:ilvl w:val="0"/>
                <w:numId w:val="15"/>
              </w:numPr>
              <w:spacing w:line="276" w:lineRule="auto"/>
            </w:pPr>
            <w:r>
              <w:t>t</w:t>
            </w:r>
            <w:r w:rsidRPr="005F39F7">
              <w:t xml:space="preserve">he opportunity to make a positive difference to people </w:t>
            </w:r>
            <w:r>
              <w:t xml:space="preserve">with care and support </w:t>
            </w:r>
            <w:proofErr w:type="gramStart"/>
            <w:r>
              <w:t>needs</w:t>
            </w:r>
            <w:proofErr w:type="gramEnd"/>
          </w:p>
          <w:p w14:paraId="5AFCEB0B" w14:textId="410BE29B" w:rsidR="008E46A8" w:rsidRDefault="008E46A8" w:rsidP="008E46A8">
            <w:pPr>
              <w:pStyle w:val="Default"/>
              <w:numPr>
                <w:ilvl w:val="0"/>
                <w:numId w:val="15"/>
              </w:numPr>
              <w:spacing w:line="276" w:lineRule="auto"/>
            </w:pPr>
            <w:r>
              <w:t>the opportunity to learn new skills, meet new people and gain experience in your chosen volunteering role/</w:t>
            </w:r>
            <w:proofErr w:type="gramStart"/>
            <w:r>
              <w:t>s</w:t>
            </w:r>
            <w:proofErr w:type="gramEnd"/>
          </w:p>
          <w:p w14:paraId="6194819F" w14:textId="7C2BA490" w:rsidR="008E46A8" w:rsidRDefault="008E46A8" w:rsidP="008E46A8">
            <w:pPr>
              <w:pStyle w:val="Default"/>
              <w:numPr>
                <w:ilvl w:val="0"/>
                <w:numId w:val="15"/>
              </w:numPr>
              <w:spacing w:line="276" w:lineRule="auto"/>
            </w:pPr>
            <w:r>
              <w:t xml:space="preserve">the opportunity to help us develop our volunteering </w:t>
            </w:r>
            <w:proofErr w:type="gramStart"/>
            <w:r>
              <w:t>work</w:t>
            </w:r>
            <w:proofErr w:type="gramEnd"/>
          </w:p>
          <w:p w14:paraId="2AA8DAC5" w14:textId="44969400" w:rsidR="008E46A8" w:rsidRPr="005F39F7" w:rsidRDefault="008E46A8" w:rsidP="008E46A8">
            <w:pPr>
              <w:pStyle w:val="Default"/>
              <w:numPr>
                <w:ilvl w:val="0"/>
                <w:numId w:val="15"/>
              </w:numPr>
              <w:spacing w:line="276" w:lineRule="auto"/>
            </w:pPr>
            <w:r>
              <w:t>v</w:t>
            </w:r>
            <w:r w:rsidRPr="005F39F7">
              <w:t xml:space="preserve">olunteer induction training and training specific to any volunteering role you </w:t>
            </w:r>
            <w:proofErr w:type="gramStart"/>
            <w:r w:rsidRPr="005F39F7">
              <w:t>undertake</w:t>
            </w:r>
            <w:proofErr w:type="gramEnd"/>
            <w:r w:rsidRPr="005F39F7">
              <w:t xml:space="preserve"> </w:t>
            </w:r>
          </w:p>
          <w:p w14:paraId="2ADD8FAF" w14:textId="2C502EE9" w:rsidR="008E46A8" w:rsidRPr="005F39F7" w:rsidRDefault="008E46A8" w:rsidP="008E46A8">
            <w:pPr>
              <w:pStyle w:val="Default"/>
              <w:numPr>
                <w:ilvl w:val="0"/>
                <w:numId w:val="15"/>
              </w:numPr>
              <w:spacing w:line="276" w:lineRule="auto"/>
            </w:pPr>
            <w:r w:rsidRPr="005F39F7">
              <w:t xml:space="preserve">1:1 Support from VoiceAbility staff including regular </w:t>
            </w:r>
            <w:proofErr w:type="gramStart"/>
            <w:r w:rsidRPr="005F39F7">
              <w:t>feedback</w:t>
            </w:r>
            <w:proofErr w:type="gramEnd"/>
          </w:p>
          <w:p w14:paraId="5988E2E8" w14:textId="52B4FEC5" w:rsidR="008E46A8" w:rsidRDefault="008E46A8" w:rsidP="008E46A8">
            <w:pPr>
              <w:pStyle w:val="ListParagraph"/>
              <w:numPr>
                <w:ilvl w:val="0"/>
                <w:numId w:val="15"/>
              </w:numPr>
              <w:spacing w:before="0" w:after="160" w:line="276" w:lineRule="auto"/>
            </w:pPr>
            <w:r>
              <w:t>a</w:t>
            </w:r>
            <w:r w:rsidRPr="007D038B">
              <w:t xml:space="preserve"> reference if you complete over six months of </w:t>
            </w:r>
            <w:proofErr w:type="gramStart"/>
            <w:r w:rsidR="00EA2801">
              <w:t>v</w:t>
            </w:r>
            <w:r w:rsidRPr="007D038B">
              <w:t>olunteering</w:t>
            </w:r>
            <w:proofErr w:type="gramEnd"/>
          </w:p>
          <w:p w14:paraId="4A564BB6" w14:textId="39750D88" w:rsidR="008E46A8" w:rsidRDefault="008E46A8" w:rsidP="008E46A8">
            <w:pPr>
              <w:pStyle w:val="ListParagraph"/>
              <w:numPr>
                <w:ilvl w:val="0"/>
                <w:numId w:val="15"/>
              </w:numPr>
              <w:spacing w:before="0" w:after="160" w:line="276" w:lineRule="auto"/>
            </w:pPr>
            <w:r>
              <w:t xml:space="preserve">the equipment you need to complete your </w:t>
            </w:r>
            <w:proofErr w:type="gramStart"/>
            <w:r>
              <w:t>role</w:t>
            </w:r>
            <w:proofErr w:type="gramEnd"/>
          </w:p>
          <w:p w14:paraId="31F5FE36" w14:textId="1B7FB3B2" w:rsidR="008E46A8" w:rsidRDefault="008E46A8" w:rsidP="008E46A8">
            <w:pPr>
              <w:pStyle w:val="ListParagraph"/>
              <w:numPr>
                <w:ilvl w:val="0"/>
                <w:numId w:val="15"/>
              </w:numPr>
              <w:spacing w:before="0" w:after="160" w:line="276" w:lineRule="auto"/>
            </w:pPr>
            <w:r>
              <w:t>reimbursement of expenses and travel costs</w:t>
            </w:r>
            <w:r w:rsidRPr="00EB06C0">
              <w:t xml:space="preserve"> in line with VoiceAbility policy</w:t>
            </w:r>
          </w:p>
          <w:p w14:paraId="0C694D5A" w14:textId="6F3DD3DF" w:rsidR="008E46A8" w:rsidRPr="005B29D1" w:rsidRDefault="008E46A8" w:rsidP="008E46A8">
            <w:pPr>
              <w:pStyle w:val="ListParagraph"/>
              <w:numPr>
                <w:ilvl w:val="0"/>
                <w:numId w:val="0"/>
              </w:numPr>
              <w:spacing w:before="0" w:after="160" w:line="276" w:lineRule="auto"/>
              <w:ind w:left="720"/>
            </w:pPr>
          </w:p>
        </w:tc>
      </w:tr>
      <w:tr w:rsidR="008E46A8" w:rsidRPr="00262655" w14:paraId="49021BC3" w14:textId="77777777" w:rsidTr="00C8423E">
        <w:trPr>
          <w:trHeight w:val="554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2454"/>
            <w:tcMar>
              <w:bottom w:w="85" w:type="dxa"/>
            </w:tcMar>
          </w:tcPr>
          <w:p w14:paraId="776DC3EC" w14:textId="4A4BEBAE" w:rsidR="008E46A8" w:rsidRPr="00343069" w:rsidRDefault="008E46A8" w:rsidP="008C735C">
            <w:pPr>
              <w:pStyle w:val="TableHeading"/>
              <w:framePr w:hSpace="0" w:wrap="auto" w:vAnchor="margin" w:hAnchor="text" w:yAlign="inline"/>
              <w:suppressOverlap w:val="0"/>
              <w:rPr>
                <w:bCs/>
              </w:rPr>
            </w:pPr>
            <w:r>
              <w:t>What do VoiceAbility expect from me?</w:t>
            </w:r>
          </w:p>
        </w:tc>
      </w:tr>
      <w:tr w:rsidR="008E46A8" w:rsidRPr="00262655" w14:paraId="2C74B394" w14:textId="77777777" w:rsidTr="00C8423E">
        <w:trPr>
          <w:trHeight w:val="756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85" w:type="dxa"/>
            </w:tcMar>
          </w:tcPr>
          <w:p w14:paraId="0D266922" w14:textId="578F663F" w:rsidR="008E46A8" w:rsidRPr="005F39F7" w:rsidRDefault="008E46A8" w:rsidP="008E46A8">
            <w:pPr>
              <w:pStyle w:val="Default"/>
              <w:numPr>
                <w:ilvl w:val="0"/>
                <w:numId w:val="16"/>
              </w:numPr>
              <w:spacing w:line="276" w:lineRule="auto"/>
            </w:pPr>
            <w:r>
              <w:t>t</w:t>
            </w:r>
            <w:r w:rsidRPr="005F39F7">
              <w:t xml:space="preserve">o complete the recruitment process including </w:t>
            </w:r>
            <w:r>
              <w:t>providing two references and complete a DBS check</w:t>
            </w:r>
            <w:r w:rsidRPr="005F39F7">
              <w:t xml:space="preserve"> (VoiceAbility will </w:t>
            </w:r>
            <w:r>
              <w:t>cover the cost of</w:t>
            </w:r>
            <w:r w:rsidRPr="005F39F7">
              <w:t xml:space="preserve"> this) </w:t>
            </w:r>
          </w:p>
          <w:p w14:paraId="159C03C9" w14:textId="7A871934" w:rsidR="008E46A8" w:rsidRDefault="008E46A8" w:rsidP="008E46A8">
            <w:pPr>
              <w:pStyle w:val="Default"/>
              <w:numPr>
                <w:ilvl w:val="0"/>
                <w:numId w:val="16"/>
              </w:numPr>
              <w:spacing w:line="276" w:lineRule="auto"/>
            </w:pPr>
            <w:r>
              <w:t>t</w:t>
            </w:r>
            <w:r w:rsidRPr="005F39F7">
              <w:t>o complete all necessary training</w:t>
            </w:r>
          </w:p>
          <w:p w14:paraId="43F79CF6" w14:textId="1E5F2074" w:rsidR="008E46A8" w:rsidRPr="005F39F7" w:rsidRDefault="008E46A8" w:rsidP="008E46A8">
            <w:pPr>
              <w:pStyle w:val="Default"/>
              <w:numPr>
                <w:ilvl w:val="0"/>
                <w:numId w:val="16"/>
              </w:numPr>
              <w:spacing w:line="276" w:lineRule="auto"/>
            </w:pPr>
            <w:r>
              <w:t xml:space="preserve">understand and sign the Volunteering </w:t>
            </w:r>
            <w:proofErr w:type="gramStart"/>
            <w:r>
              <w:t>Agreement</w:t>
            </w:r>
            <w:proofErr w:type="gramEnd"/>
          </w:p>
          <w:p w14:paraId="53D84FA8" w14:textId="7C1CB8ED" w:rsidR="008E46A8" w:rsidRPr="005F39F7" w:rsidRDefault="008E46A8" w:rsidP="008E46A8">
            <w:pPr>
              <w:pStyle w:val="Default"/>
              <w:numPr>
                <w:ilvl w:val="0"/>
                <w:numId w:val="16"/>
              </w:numPr>
              <w:spacing w:after="240" w:line="276" w:lineRule="auto"/>
            </w:pPr>
            <w:r>
              <w:t>t</w:t>
            </w:r>
            <w:r w:rsidRPr="005F39F7">
              <w:t xml:space="preserve">o perform your role in a way that is consistent with VoiceAbility’s </w:t>
            </w:r>
            <w:r w:rsidR="00A55BE5">
              <w:t>values</w:t>
            </w:r>
            <w:r w:rsidRPr="005F39F7">
              <w:t xml:space="preserve"> </w:t>
            </w:r>
          </w:p>
        </w:tc>
      </w:tr>
      <w:tr w:rsidR="008E46A8" w:rsidRPr="00343069" w14:paraId="49A9E69F" w14:textId="77777777" w:rsidTr="00C8423E">
        <w:trPr>
          <w:trHeight w:val="554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2454"/>
            <w:tcMar>
              <w:bottom w:w="85" w:type="dxa"/>
            </w:tcMar>
          </w:tcPr>
          <w:p w14:paraId="1DF7E21B" w14:textId="7E01A2D6" w:rsidR="008E46A8" w:rsidRPr="00343069" w:rsidRDefault="008E46A8" w:rsidP="008C735C">
            <w:pPr>
              <w:pStyle w:val="TableHeading"/>
              <w:framePr w:hSpace="0" w:wrap="auto" w:vAnchor="margin" w:hAnchor="text" w:yAlign="inline"/>
              <w:suppressOverlap w:val="0"/>
              <w:rPr>
                <w:bCs/>
              </w:rPr>
            </w:pPr>
            <w:r>
              <w:t>What do I need to do next</w:t>
            </w:r>
            <w:r w:rsidR="00E8219E">
              <w:t>?</w:t>
            </w:r>
            <w:r>
              <w:t xml:space="preserve"> </w:t>
            </w:r>
          </w:p>
        </w:tc>
      </w:tr>
      <w:tr w:rsidR="008E46A8" w:rsidRPr="005F39F7" w14:paraId="5AE43EEF" w14:textId="77777777" w:rsidTr="00C8423E">
        <w:trPr>
          <w:trHeight w:val="756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85" w:type="dxa"/>
            </w:tcMar>
          </w:tcPr>
          <w:p w14:paraId="5BE0D1FA" w14:textId="1E8F3DE5" w:rsidR="008E46A8" w:rsidRPr="005F39F7" w:rsidRDefault="00384911" w:rsidP="008E46A8">
            <w:pPr>
              <w:pStyle w:val="Default"/>
              <w:spacing w:after="240" w:line="276" w:lineRule="auto"/>
            </w:pPr>
            <w:r>
              <w:t xml:space="preserve">Please download and complete an </w:t>
            </w:r>
            <w:r w:rsidR="00EA2801">
              <w:t>a</w:t>
            </w:r>
            <w:r w:rsidRPr="00EA2801">
              <w:t xml:space="preserve">pplication </w:t>
            </w:r>
            <w:r w:rsidR="00EA2801">
              <w:t>f</w:t>
            </w:r>
            <w:r w:rsidRPr="00EA2801">
              <w:t>orm</w:t>
            </w:r>
            <w:r>
              <w:t xml:space="preserve"> from voiceability.org. If you have any problems doing this email </w:t>
            </w:r>
            <w:hyperlink r:id="rId10" w:history="1">
              <w:r w:rsidRPr="00A42A1E">
                <w:rPr>
                  <w:rStyle w:val="Hyperlink"/>
                </w:rPr>
                <w:t>helpline@voiceability.org</w:t>
              </w:r>
            </w:hyperlink>
            <w:r>
              <w:t xml:space="preserve"> or call the </w:t>
            </w:r>
            <w:r w:rsidR="00A55BE5">
              <w:t>h</w:t>
            </w:r>
            <w:r>
              <w:t xml:space="preserve">elpline on 0300 303 1660. Our local </w:t>
            </w:r>
            <w:r w:rsidR="00EB503D">
              <w:t>team</w:t>
            </w:r>
            <w:r>
              <w:t xml:space="preserve"> contact you to arrange a 30–45-minuts meeting to check volunteering with us is right for you. </w:t>
            </w:r>
            <w:r w:rsidRPr="00532A91">
              <w:rPr>
                <w:b/>
                <w:bCs/>
              </w:rPr>
              <w:t>We would like to encourage people with live</w:t>
            </w:r>
            <w:r w:rsidR="00EB503D">
              <w:rPr>
                <w:b/>
                <w:bCs/>
              </w:rPr>
              <w:t>d</w:t>
            </w:r>
            <w:r w:rsidRPr="00532A91">
              <w:rPr>
                <w:b/>
                <w:bCs/>
              </w:rPr>
              <w:t xml:space="preserve"> experience of care and support needs to apply for </w:t>
            </w:r>
            <w:r>
              <w:rPr>
                <w:b/>
                <w:bCs/>
              </w:rPr>
              <w:t>our</w:t>
            </w:r>
            <w:r w:rsidRPr="00532A91">
              <w:rPr>
                <w:b/>
                <w:bCs/>
              </w:rPr>
              <w:t xml:space="preserve"> role.</w:t>
            </w:r>
          </w:p>
        </w:tc>
      </w:tr>
    </w:tbl>
    <w:p w14:paraId="2BF04CDC" w14:textId="12516966" w:rsidR="00F31029" w:rsidRPr="00861FE9" w:rsidRDefault="00F31029" w:rsidP="00677AEC">
      <w:pPr>
        <w:pStyle w:val="Heading4"/>
        <w:rPr>
          <w:lang w:bidi="he-IL"/>
        </w:rPr>
      </w:pPr>
    </w:p>
    <w:sectPr w:rsidR="00F31029" w:rsidRPr="00861FE9" w:rsidSect="00A57679">
      <w:footerReference w:type="default" r:id="rId11"/>
      <w:headerReference w:type="first" r:id="rId12"/>
      <w:footerReference w:type="first" r:id="rId13"/>
      <w:pgSz w:w="11900" w:h="16820"/>
      <w:pgMar w:top="720" w:right="720" w:bottom="720" w:left="720" w:header="0" w:footer="5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5C994" w14:textId="77777777" w:rsidR="003F4F39" w:rsidRDefault="003F4F39" w:rsidP="00DA0220">
      <w:r>
        <w:separator/>
      </w:r>
    </w:p>
  </w:endnote>
  <w:endnote w:type="continuationSeparator" w:id="0">
    <w:p w14:paraId="13C75147" w14:textId="77777777" w:rsidR="003F4F39" w:rsidRDefault="003F4F39" w:rsidP="00DA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B9A89" w14:textId="77777777" w:rsidR="00A57679" w:rsidRDefault="00A57679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55B03DB0" wp14:editId="686DDA72">
              <wp:simplePos x="0" y="0"/>
              <wp:positionH relativeFrom="margin">
                <wp:posOffset>0</wp:posOffset>
              </wp:positionH>
              <wp:positionV relativeFrom="paragraph">
                <wp:posOffset>3175</wp:posOffset>
              </wp:positionV>
              <wp:extent cx="6922201" cy="1404620"/>
              <wp:effectExtent l="0" t="0" r="0" b="3810"/>
              <wp:wrapNone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2201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0A17B0" w14:textId="1D6F1B57" w:rsidR="000B31A1" w:rsidRPr="003E7CD4" w:rsidRDefault="00EA2801" w:rsidP="000B31A1">
                          <w:pPr>
                            <w:pStyle w:val="Foo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Hospital</w:t>
                          </w:r>
                          <w:r w:rsidR="008D7B3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Volunteer</w:t>
                          </w:r>
                          <w:r w:rsidR="000B31A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; volunteer role profile.</w:t>
                          </w:r>
                          <w:r w:rsidR="000B31A1" w:rsidRPr="003E7CD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Updated </w:t>
                          </w:r>
                          <w:r w:rsidR="000B31A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22/</w:t>
                          </w:r>
                          <w:r w:rsidR="008D7B3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02/201</w:t>
                          </w:r>
                        </w:p>
                        <w:p w14:paraId="5BF7EB2D" w14:textId="77777777" w:rsidR="00F23D49" w:rsidRPr="003E7CD4" w:rsidRDefault="00F23D49" w:rsidP="00F23D49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3E7CD4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shd w:val="clear" w:color="auto" w:fill="FFFFFF"/>
                              <w:lang w:eastAsia="en-GB"/>
                            </w:rPr>
                            <w:t>Registered charity 1076630. Limited company 3798884.</w:t>
                          </w:r>
                        </w:p>
                        <w:p w14:paraId="0BF4B8E3" w14:textId="77777777" w:rsidR="00A57679" w:rsidRPr="00A57679" w:rsidRDefault="00A57679" w:rsidP="00A57679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B03D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25pt;width:545.0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" stroked="f">
              <v:textbox style="mso-fit-shape-to-text:t">
                <w:txbxContent>
                  <w:p w14:paraId="3F0A17B0" w14:textId="1D6F1B57" w:rsidR="000B31A1" w:rsidRPr="003E7CD4" w:rsidRDefault="00EA2801" w:rsidP="000B31A1">
                    <w:pPr>
                      <w:pStyle w:val="Foo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Hospital</w:t>
                    </w:r>
                    <w:r w:rsidR="008D7B3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Volunteer</w:t>
                    </w:r>
                    <w:r w:rsidR="000B31A1">
                      <w:rPr>
                        <w:rFonts w:ascii="Arial" w:hAnsi="Arial" w:cs="Arial"/>
                        <w:sz w:val="20"/>
                        <w:szCs w:val="20"/>
                      </w:rPr>
                      <w:t>; volunteer role profile.</w:t>
                    </w:r>
                    <w:r w:rsidR="000B31A1" w:rsidRPr="003E7CD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Updated </w:t>
                    </w:r>
                    <w:r w:rsidR="000B31A1">
                      <w:rPr>
                        <w:rFonts w:ascii="Arial" w:hAnsi="Arial" w:cs="Arial"/>
                        <w:sz w:val="20"/>
                        <w:szCs w:val="20"/>
                      </w:rPr>
                      <w:t>22/</w:t>
                    </w:r>
                    <w:r w:rsidR="008D7B3A">
                      <w:rPr>
                        <w:rFonts w:ascii="Arial" w:hAnsi="Arial" w:cs="Arial"/>
                        <w:sz w:val="20"/>
                        <w:szCs w:val="20"/>
                      </w:rPr>
                      <w:t>02/201</w:t>
                    </w:r>
                  </w:p>
                  <w:p w14:paraId="5BF7EB2D" w14:textId="77777777" w:rsidR="00F23D49" w:rsidRPr="003E7CD4" w:rsidRDefault="00F23D49" w:rsidP="00F23D4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E7CD4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shd w:val="clear" w:color="auto" w:fill="FFFFFF"/>
                        <w:lang w:eastAsia="en-GB"/>
                      </w:rPr>
                      <w:t>Registered charity 1076630. Limited company 3798884.</w:t>
                    </w:r>
                  </w:p>
                  <w:p w14:paraId="0BF4B8E3" w14:textId="77777777" w:rsidR="00A57679" w:rsidRPr="00A57679" w:rsidRDefault="00A57679" w:rsidP="00A57679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CB159" w14:textId="77777777" w:rsidR="00A57679" w:rsidRPr="00A57679" w:rsidRDefault="00A57679" w:rsidP="00A57679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75674935" wp14:editId="0088E1B5">
              <wp:simplePos x="0" y="0"/>
              <wp:positionH relativeFrom="margin">
                <wp:posOffset>0</wp:posOffset>
              </wp:positionH>
              <wp:positionV relativeFrom="paragraph">
                <wp:posOffset>-11430</wp:posOffset>
              </wp:positionV>
              <wp:extent cx="6922201" cy="1404620"/>
              <wp:effectExtent l="0" t="0" r="0" b="381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2201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94DF1E" w14:textId="62F77EDA" w:rsidR="00A57679" w:rsidRPr="003E7CD4" w:rsidRDefault="00170A67" w:rsidP="00A57679">
                          <w:pPr>
                            <w:pStyle w:val="Foo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Hospital</w:t>
                          </w:r>
                          <w:r w:rsidR="008D7B3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Volunteer</w:t>
                          </w:r>
                          <w:r w:rsidR="005F281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;</w:t>
                          </w:r>
                          <w:r w:rsidR="00E75AD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volunteer role</w:t>
                          </w:r>
                          <w:r w:rsidR="005F281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profile</w:t>
                          </w:r>
                          <w:r w:rsidR="000B31A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 w:rsidR="00A57679" w:rsidRPr="003E7CD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Updated </w:t>
                          </w:r>
                          <w:proofErr w:type="gramStart"/>
                          <w:r w:rsidR="000B31A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22</w:t>
                          </w:r>
                          <w:r w:rsidR="00F23D4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/</w:t>
                          </w:r>
                          <w:r w:rsidR="008D7B3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02</w:t>
                          </w:r>
                          <w:r w:rsidR="00F23D4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/202</w:t>
                          </w:r>
                          <w:r w:rsidR="008D7B3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proofErr w:type="gramEnd"/>
                        </w:p>
                        <w:p w14:paraId="07406B7A" w14:textId="77777777" w:rsidR="00A57679" w:rsidRPr="003E7CD4" w:rsidRDefault="003E7CD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3E7CD4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shd w:val="clear" w:color="auto" w:fill="FFFFFF"/>
                              <w:lang w:eastAsia="en-GB"/>
                            </w:rPr>
                            <w:t>Registered charity 1076630. Limited company 3798884.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67493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.9pt;width:545.0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o2IwIAACU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" stroked="f">
              <v:textbox style="mso-fit-shape-to-text:t">
                <w:txbxContent>
                  <w:p w14:paraId="4194DF1E" w14:textId="62F77EDA" w:rsidR="00A57679" w:rsidRPr="003E7CD4" w:rsidRDefault="00170A67" w:rsidP="00A57679">
                    <w:pPr>
                      <w:pStyle w:val="Foo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Hospital</w:t>
                    </w:r>
                    <w:r w:rsidR="008D7B3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Volunteer</w:t>
                    </w:r>
                    <w:r w:rsidR="005F2819">
                      <w:rPr>
                        <w:rFonts w:ascii="Arial" w:hAnsi="Arial" w:cs="Arial"/>
                        <w:sz w:val="20"/>
                        <w:szCs w:val="20"/>
                      </w:rPr>
                      <w:t>;</w:t>
                    </w:r>
                    <w:r w:rsidR="00E75AD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volunteer role</w:t>
                    </w:r>
                    <w:r w:rsidR="005F2819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profile</w:t>
                    </w:r>
                    <w:r w:rsidR="000B31A1">
                      <w:rPr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r w:rsidR="00A57679" w:rsidRPr="003E7CD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Updated </w:t>
                    </w:r>
                    <w:proofErr w:type="gramStart"/>
                    <w:r w:rsidR="000B31A1">
                      <w:rPr>
                        <w:rFonts w:ascii="Arial" w:hAnsi="Arial" w:cs="Arial"/>
                        <w:sz w:val="20"/>
                        <w:szCs w:val="20"/>
                      </w:rPr>
                      <w:t>22</w:t>
                    </w:r>
                    <w:r w:rsidR="00F23D49">
                      <w:rPr>
                        <w:rFonts w:ascii="Arial" w:hAnsi="Arial" w:cs="Arial"/>
                        <w:sz w:val="20"/>
                        <w:szCs w:val="20"/>
                      </w:rPr>
                      <w:t>/</w:t>
                    </w:r>
                    <w:r w:rsidR="008D7B3A">
                      <w:rPr>
                        <w:rFonts w:ascii="Arial" w:hAnsi="Arial" w:cs="Arial"/>
                        <w:sz w:val="20"/>
                        <w:szCs w:val="20"/>
                      </w:rPr>
                      <w:t>02</w:t>
                    </w:r>
                    <w:r w:rsidR="00F23D49">
                      <w:rPr>
                        <w:rFonts w:ascii="Arial" w:hAnsi="Arial" w:cs="Arial"/>
                        <w:sz w:val="20"/>
                        <w:szCs w:val="20"/>
                      </w:rPr>
                      <w:t>/202</w:t>
                    </w:r>
                    <w:r w:rsidR="008D7B3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proofErr w:type="gramEnd"/>
                  </w:p>
                  <w:p w14:paraId="07406B7A" w14:textId="77777777" w:rsidR="00A57679" w:rsidRPr="003E7CD4" w:rsidRDefault="003E7CD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E7CD4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shd w:val="clear" w:color="auto" w:fill="FFFFFF"/>
                        <w:lang w:eastAsia="en-GB"/>
                      </w:rPr>
                      <w:t>Registered charity 1076630. Limited company 3798884.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2859A" w14:textId="77777777" w:rsidR="003F4F39" w:rsidRDefault="003F4F39" w:rsidP="00DA0220">
      <w:r>
        <w:separator/>
      </w:r>
    </w:p>
  </w:footnote>
  <w:footnote w:type="continuationSeparator" w:id="0">
    <w:p w14:paraId="764F1519" w14:textId="77777777" w:rsidR="003F4F39" w:rsidRDefault="003F4F39" w:rsidP="00DA0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648A0" w14:textId="77777777" w:rsidR="00861FE9" w:rsidRDefault="00861FE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3998ED6" wp14:editId="25096B54">
          <wp:simplePos x="0" y="0"/>
          <wp:positionH relativeFrom="page">
            <wp:posOffset>0</wp:posOffset>
          </wp:positionH>
          <wp:positionV relativeFrom="paragraph">
            <wp:posOffset>22035</wp:posOffset>
          </wp:positionV>
          <wp:extent cx="7559675" cy="812800"/>
          <wp:effectExtent l="0" t="0" r="3175" b="6350"/>
          <wp:wrapTight wrapText="bothSides">
            <wp:wrapPolygon edited="0">
              <wp:start x="0" y="0"/>
              <wp:lineTo x="0" y="21263"/>
              <wp:lineTo x="21555" y="21263"/>
              <wp:lineTo x="21555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J3881_VOICE_letterheads_1_0_a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104A4"/>
    <w:multiLevelType w:val="hybridMultilevel"/>
    <w:tmpl w:val="E290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E1A06"/>
    <w:multiLevelType w:val="hybridMultilevel"/>
    <w:tmpl w:val="1CE2827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6AC7A8A"/>
    <w:multiLevelType w:val="hybridMultilevel"/>
    <w:tmpl w:val="93580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616A1"/>
    <w:multiLevelType w:val="hybridMultilevel"/>
    <w:tmpl w:val="9272B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B50E0"/>
    <w:multiLevelType w:val="hybridMultilevel"/>
    <w:tmpl w:val="BE32123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1A9C0EEE"/>
    <w:multiLevelType w:val="hybridMultilevel"/>
    <w:tmpl w:val="E034B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46E4C"/>
    <w:multiLevelType w:val="hybridMultilevel"/>
    <w:tmpl w:val="37565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5127C"/>
    <w:multiLevelType w:val="hybridMultilevel"/>
    <w:tmpl w:val="C480E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28"/>
    <w:multiLevelType w:val="hybridMultilevel"/>
    <w:tmpl w:val="2E549E20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214A4"/>
    <w:multiLevelType w:val="hybridMultilevel"/>
    <w:tmpl w:val="F7C02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12453"/>
    <w:multiLevelType w:val="hybridMultilevel"/>
    <w:tmpl w:val="67C8C8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B46F80"/>
    <w:multiLevelType w:val="hybridMultilevel"/>
    <w:tmpl w:val="2698D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C36FB"/>
    <w:multiLevelType w:val="hybridMultilevel"/>
    <w:tmpl w:val="09869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F65C2"/>
    <w:multiLevelType w:val="hybridMultilevel"/>
    <w:tmpl w:val="1C6CA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50A25"/>
    <w:multiLevelType w:val="hybridMultilevel"/>
    <w:tmpl w:val="347A8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B0984"/>
    <w:multiLevelType w:val="hybridMultilevel"/>
    <w:tmpl w:val="2ABC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93052"/>
    <w:multiLevelType w:val="hybridMultilevel"/>
    <w:tmpl w:val="5A422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26ABF"/>
    <w:multiLevelType w:val="hybridMultilevel"/>
    <w:tmpl w:val="074C5EEE"/>
    <w:lvl w:ilvl="0" w:tplc="5D528FD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C6A92"/>
    <w:multiLevelType w:val="hybridMultilevel"/>
    <w:tmpl w:val="4F363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55E8D"/>
    <w:multiLevelType w:val="hybridMultilevel"/>
    <w:tmpl w:val="1AFEC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427E3"/>
    <w:multiLevelType w:val="hybridMultilevel"/>
    <w:tmpl w:val="F89AB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83738"/>
    <w:multiLevelType w:val="hybridMultilevel"/>
    <w:tmpl w:val="5F6C4BFE"/>
    <w:lvl w:ilvl="0" w:tplc="D7B0F85C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B535A9"/>
    <w:multiLevelType w:val="hybridMultilevel"/>
    <w:tmpl w:val="93A6E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842DA"/>
    <w:multiLevelType w:val="hybridMultilevel"/>
    <w:tmpl w:val="AE966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93CA7"/>
    <w:multiLevelType w:val="hybridMultilevel"/>
    <w:tmpl w:val="45320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83A84"/>
    <w:multiLevelType w:val="hybridMultilevel"/>
    <w:tmpl w:val="A954736C"/>
    <w:lvl w:ilvl="0" w:tplc="75A6E6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E4A0A"/>
    <w:multiLevelType w:val="multilevel"/>
    <w:tmpl w:val="4C78E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5"/>
  </w:num>
  <w:num w:numId="2">
    <w:abstractNumId w:val="10"/>
  </w:num>
  <w:num w:numId="3">
    <w:abstractNumId w:val="26"/>
  </w:num>
  <w:num w:numId="4">
    <w:abstractNumId w:val="21"/>
  </w:num>
  <w:num w:numId="5">
    <w:abstractNumId w:val="17"/>
  </w:num>
  <w:num w:numId="6">
    <w:abstractNumId w:val="25"/>
  </w:num>
  <w:num w:numId="7">
    <w:abstractNumId w:val="11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7"/>
  </w:num>
  <w:num w:numId="17">
    <w:abstractNumId w:val="0"/>
  </w:num>
  <w:num w:numId="18">
    <w:abstractNumId w:val="22"/>
  </w:num>
  <w:num w:numId="19">
    <w:abstractNumId w:val="8"/>
  </w:num>
  <w:num w:numId="20">
    <w:abstractNumId w:val="19"/>
  </w:num>
  <w:num w:numId="21">
    <w:abstractNumId w:val="6"/>
  </w:num>
  <w:num w:numId="22">
    <w:abstractNumId w:val="23"/>
  </w:num>
  <w:num w:numId="23">
    <w:abstractNumId w:val="12"/>
  </w:num>
  <w:num w:numId="24">
    <w:abstractNumId w:val="4"/>
  </w:num>
  <w:num w:numId="25">
    <w:abstractNumId w:val="2"/>
  </w:num>
  <w:num w:numId="26">
    <w:abstractNumId w:val="20"/>
  </w:num>
  <w:num w:numId="27">
    <w:abstractNumId w:val="13"/>
  </w:num>
  <w:num w:numId="28">
    <w:abstractNumId w:val="9"/>
  </w:num>
  <w:num w:numId="29">
    <w:abstractNumId w:val="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Tew3kGJG+sNc8eE7Aufqn+WFhCPTbm474T2lW80dFQu42l86/30TUKJnZeIHfrcTCWvvur/h1xwPScezUfNzg==" w:salt="yhle56SNCN5fbPEhxK2Iq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DBD"/>
    <w:rsid w:val="000060C7"/>
    <w:rsid w:val="00015B38"/>
    <w:rsid w:val="00016843"/>
    <w:rsid w:val="00016C80"/>
    <w:rsid w:val="00032EBC"/>
    <w:rsid w:val="00035760"/>
    <w:rsid w:val="000435CF"/>
    <w:rsid w:val="00061CF8"/>
    <w:rsid w:val="00064E62"/>
    <w:rsid w:val="00067767"/>
    <w:rsid w:val="0007545C"/>
    <w:rsid w:val="00076DBD"/>
    <w:rsid w:val="00083EA6"/>
    <w:rsid w:val="00087487"/>
    <w:rsid w:val="000874CF"/>
    <w:rsid w:val="0008753A"/>
    <w:rsid w:val="000A0641"/>
    <w:rsid w:val="000B2911"/>
    <w:rsid w:val="000B31A1"/>
    <w:rsid w:val="000B5C67"/>
    <w:rsid w:val="000C33BF"/>
    <w:rsid w:val="000D5749"/>
    <w:rsid w:val="000F034F"/>
    <w:rsid w:val="000F2511"/>
    <w:rsid w:val="000F4A7C"/>
    <w:rsid w:val="000F6E13"/>
    <w:rsid w:val="001011D7"/>
    <w:rsid w:val="0010406C"/>
    <w:rsid w:val="00105DFF"/>
    <w:rsid w:val="00137725"/>
    <w:rsid w:val="001432BF"/>
    <w:rsid w:val="00153301"/>
    <w:rsid w:val="0015591D"/>
    <w:rsid w:val="00157253"/>
    <w:rsid w:val="00160BEB"/>
    <w:rsid w:val="00162B71"/>
    <w:rsid w:val="00170A67"/>
    <w:rsid w:val="00172EAB"/>
    <w:rsid w:val="00174040"/>
    <w:rsid w:val="00175887"/>
    <w:rsid w:val="00176553"/>
    <w:rsid w:val="00177AF0"/>
    <w:rsid w:val="001A00E4"/>
    <w:rsid w:val="001A3ADC"/>
    <w:rsid w:val="001A7463"/>
    <w:rsid w:val="001B0636"/>
    <w:rsid w:val="001B076F"/>
    <w:rsid w:val="001D2DC1"/>
    <w:rsid w:val="001D2FD0"/>
    <w:rsid w:val="001E268B"/>
    <w:rsid w:val="001E3B57"/>
    <w:rsid w:val="001F3959"/>
    <w:rsid w:val="002001FE"/>
    <w:rsid w:val="002005AD"/>
    <w:rsid w:val="002101C2"/>
    <w:rsid w:val="002140B1"/>
    <w:rsid w:val="002152D1"/>
    <w:rsid w:val="00225057"/>
    <w:rsid w:val="00231B65"/>
    <w:rsid w:val="00250076"/>
    <w:rsid w:val="002519E7"/>
    <w:rsid w:val="00254F09"/>
    <w:rsid w:val="00256EF4"/>
    <w:rsid w:val="00262872"/>
    <w:rsid w:val="002648E2"/>
    <w:rsid w:val="0026555D"/>
    <w:rsid w:val="00272683"/>
    <w:rsid w:val="00291B74"/>
    <w:rsid w:val="00294C80"/>
    <w:rsid w:val="00297F40"/>
    <w:rsid w:val="002A34A0"/>
    <w:rsid w:val="002A6408"/>
    <w:rsid w:val="002B4A04"/>
    <w:rsid w:val="002E38A7"/>
    <w:rsid w:val="002E3AD1"/>
    <w:rsid w:val="002E54A0"/>
    <w:rsid w:val="002E6C64"/>
    <w:rsid w:val="002E7D7E"/>
    <w:rsid w:val="002F08C9"/>
    <w:rsid w:val="002F38E9"/>
    <w:rsid w:val="00306C58"/>
    <w:rsid w:val="00312A0F"/>
    <w:rsid w:val="00314D96"/>
    <w:rsid w:val="00317472"/>
    <w:rsid w:val="00326136"/>
    <w:rsid w:val="003315B6"/>
    <w:rsid w:val="003318B1"/>
    <w:rsid w:val="003406F9"/>
    <w:rsid w:val="0035294C"/>
    <w:rsid w:val="00356BB1"/>
    <w:rsid w:val="00357473"/>
    <w:rsid w:val="00362A16"/>
    <w:rsid w:val="00364477"/>
    <w:rsid w:val="00377037"/>
    <w:rsid w:val="00384911"/>
    <w:rsid w:val="0039146D"/>
    <w:rsid w:val="00393C76"/>
    <w:rsid w:val="003A27C6"/>
    <w:rsid w:val="003A6975"/>
    <w:rsid w:val="003A7CA8"/>
    <w:rsid w:val="003B384C"/>
    <w:rsid w:val="003B5173"/>
    <w:rsid w:val="003C1937"/>
    <w:rsid w:val="003C3469"/>
    <w:rsid w:val="003C5531"/>
    <w:rsid w:val="003C5854"/>
    <w:rsid w:val="003C7A2E"/>
    <w:rsid w:val="003E6AFE"/>
    <w:rsid w:val="003E7CD4"/>
    <w:rsid w:val="003F0DA3"/>
    <w:rsid w:val="003F4F39"/>
    <w:rsid w:val="00403F6A"/>
    <w:rsid w:val="0040444E"/>
    <w:rsid w:val="00410DB1"/>
    <w:rsid w:val="00411CE0"/>
    <w:rsid w:val="0041283D"/>
    <w:rsid w:val="00423084"/>
    <w:rsid w:val="00437C3F"/>
    <w:rsid w:val="00440B3F"/>
    <w:rsid w:val="00444037"/>
    <w:rsid w:val="00456AAC"/>
    <w:rsid w:val="00460F7C"/>
    <w:rsid w:val="00465EDA"/>
    <w:rsid w:val="004761E1"/>
    <w:rsid w:val="004A27E5"/>
    <w:rsid w:val="004C3F5F"/>
    <w:rsid w:val="004D503D"/>
    <w:rsid w:val="004E06BC"/>
    <w:rsid w:val="004F2927"/>
    <w:rsid w:val="004F7A0B"/>
    <w:rsid w:val="005114E7"/>
    <w:rsid w:val="00515952"/>
    <w:rsid w:val="005218B4"/>
    <w:rsid w:val="00521D25"/>
    <w:rsid w:val="00527A2C"/>
    <w:rsid w:val="00531B25"/>
    <w:rsid w:val="0053406A"/>
    <w:rsid w:val="005434FD"/>
    <w:rsid w:val="0054511A"/>
    <w:rsid w:val="005508C6"/>
    <w:rsid w:val="00555647"/>
    <w:rsid w:val="00566275"/>
    <w:rsid w:val="00571A56"/>
    <w:rsid w:val="00573574"/>
    <w:rsid w:val="00583B63"/>
    <w:rsid w:val="0059033B"/>
    <w:rsid w:val="00590BD9"/>
    <w:rsid w:val="005923DE"/>
    <w:rsid w:val="005A4369"/>
    <w:rsid w:val="005B270B"/>
    <w:rsid w:val="005B29D1"/>
    <w:rsid w:val="005B2C05"/>
    <w:rsid w:val="005B4399"/>
    <w:rsid w:val="005C41F9"/>
    <w:rsid w:val="005C5881"/>
    <w:rsid w:val="005D07C4"/>
    <w:rsid w:val="005D3EEC"/>
    <w:rsid w:val="005E1F11"/>
    <w:rsid w:val="005E4CA6"/>
    <w:rsid w:val="005F2819"/>
    <w:rsid w:val="00602178"/>
    <w:rsid w:val="00607BBB"/>
    <w:rsid w:val="00616339"/>
    <w:rsid w:val="0061687C"/>
    <w:rsid w:val="00617AE7"/>
    <w:rsid w:val="00621D9E"/>
    <w:rsid w:val="006305EC"/>
    <w:rsid w:val="0063591D"/>
    <w:rsid w:val="00643BA1"/>
    <w:rsid w:val="00645352"/>
    <w:rsid w:val="00654946"/>
    <w:rsid w:val="00663792"/>
    <w:rsid w:val="0066483B"/>
    <w:rsid w:val="0066503D"/>
    <w:rsid w:val="006662AE"/>
    <w:rsid w:val="00666B69"/>
    <w:rsid w:val="0067118B"/>
    <w:rsid w:val="00671B86"/>
    <w:rsid w:val="00673F33"/>
    <w:rsid w:val="00677AEC"/>
    <w:rsid w:val="00680544"/>
    <w:rsid w:val="00681F42"/>
    <w:rsid w:val="0068435A"/>
    <w:rsid w:val="006905C3"/>
    <w:rsid w:val="0069463A"/>
    <w:rsid w:val="00697A1A"/>
    <w:rsid w:val="006A641D"/>
    <w:rsid w:val="006A7EA0"/>
    <w:rsid w:val="006B5893"/>
    <w:rsid w:val="006B6F0B"/>
    <w:rsid w:val="006C4D3E"/>
    <w:rsid w:val="006F205B"/>
    <w:rsid w:val="006F3D28"/>
    <w:rsid w:val="006F5BF2"/>
    <w:rsid w:val="0070394D"/>
    <w:rsid w:val="00715A15"/>
    <w:rsid w:val="00717621"/>
    <w:rsid w:val="0072278C"/>
    <w:rsid w:val="00732D3B"/>
    <w:rsid w:val="0073366F"/>
    <w:rsid w:val="007437D1"/>
    <w:rsid w:val="0074419D"/>
    <w:rsid w:val="007465DF"/>
    <w:rsid w:val="00747A68"/>
    <w:rsid w:val="00754207"/>
    <w:rsid w:val="00756C11"/>
    <w:rsid w:val="00763B39"/>
    <w:rsid w:val="00765EB5"/>
    <w:rsid w:val="00767A39"/>
    <w:rsid w:val="00774105"/>
    <w:rsid w:val="00786863"/>
    <w:rsid w:val="00793B64"/>
    <w:rsid w:val="007A27E5"/>
    <w:rsid w:val="007A3505"/>
    <w:rsid w:val="007A44B7"/>
    <w:rsid w:val="007A65F5"/>
    <w:rsid w:val="007B0CC8"/>
    <w:rsid w:val="007B3C81"/>
    <w:rsid w:val="007C6BFB"/>
    <w:rsid w:val="007D4D35"/>
    <w:rsid w:val="007E19E5"/>
    <w:rsid w:val="007E5FA8"/>
    <w:rsid w:val="007E7580"/>
    <w:rsid w:val="007F1457"/>
    <w:rsid w:val="007F29D0"/>
    <w:rsid w:val="007F6D50"/>
    <w:rsid w:val="0080705B"/>
    <w:rsid w:val="00814356"/>
    <w:rsid w:val="00816230"/>
    <w:rsid w:val="00817F39"/>
    <w:rsid w:val="00834353"/>
    <w:rsid w:val="00834AF6"/>
    <w:rsid w:val="008436E5"/>
    <w:rsid w:val="008457A9"/>
    <w:rsid w:val="00846D5F"/>
    <w:rsid w:val="00847A5B"/>
    <w:rsid w:val="00861FE9"/>
    <w:rsid w:val="0086416E"/>
    <w:rsid w:val="008668AA"/>
    <w:rsid w:val="008864AA"/>
    <w:rsid w:val="00891E89"/>
    <w:rsid w:val="00896864"/>
    <w:rsid w:val="008A29CD"/>
    <w:rsid w:val="008A365B"/>
    <w:rsid w:val="008A5213"/>
    <w:rsid w:val="008B0B86"/>
    <w:rsid w:val="008C1A61"/>
    <w:rsid w:val="008C4E38"/>
    <w:rsid w:val="008C5FD3"/>
    <w:rsid w:val="008C735C"/>
    <w:rsid w:val="008D0153"/>
    <w:rsid w:val="008D2014"/>
    <w:rsid w:val="008D46AD"/>
    <w:rsid w:val="008D724B"/>
    <w:rsid w:val="008D79FD"/>
    <w:rsid w:val="008D7B3A"/>
    <w:rsid w:val="008E2960"/>
    <w:rsid w:val="008E4448"/>
    <w:rsid w:val="008E46A8"/>
    <w:rsid w:val="008E53ED"/>
    <w:rsid w:val="008E7FC8"/>
    <w:rsid w:val="008F2123"/>
    <w:rsid w:val="008F5F8A"/>
    <w:rsid w:val="008F6085"/>
    <w:rsid w:val="008F6D4A"/>
    <w:rsid w:val="0090171F"/>
    <w:rsid w:val="009056EB"/>
    <w:rsid w:val="00907275"/>
    <w:rsid w:val="00912CC8"/>
    <w:rsid w:val="00921143"/>
    <w:rsid w:val="00922C46"/>
    <w:rsid w:val="00923903"/>
    <w:rsid w:val="00923B07"/>
    <w:rsid w:val="00924E61"/>
    <w:rsid w:val="00931F0B"/>
    <w:rsid w:val="009419F0"/>
    <w:rsid w:val="00941CBC"/>
    <w:rsid w:val="00943426"/>
    <w:rsid w:val="009479E9"/>
    <w:rsid w:val="00955C97"/>
    <w:rsid w:val="00957196"/>
    <w:rsid w:val="009643D0"/>
    <w:rsid w:val="00967607"/>
    <w:rsid w:val="009762F3"/>
    <w:rsid w:val="00986557"/>
    <w:rsid w:val="00995067"/>
    <w:rsid w:val="009A1867"/>
    <w:rsid w:val="009A1FB0"/>
    <w:rsid w:val="009A3213"/>
    <w:rsid w:val="009C0633"/>
    <w:rsid w:val="009C4B8B"/>
    <w:rsid w:val="009D0459"/>
    <w:rsid w:val="009E1D0B"/>
    <w:rsid w:val="009E272E"/>
    <w:rsid w:val="00A078A6"/>
    <w:rsid w:val="00A21BD2"/>
    <w:rsid w:val="00A22A8A"/>
    <w:rsid w:val="00A3296B"/>
    <w:rsid w:val="00A369C3"/>
    <w:rsid w:val="00A55BE5"/>
    <w:rsid w:val="00A57679"/>
    <w:rsid w:val="00A67FEB"/>
    <w:rsid w:val="00A8747C"/>
    <w:rsid w:val="00A87EB4"/>
    <w:rsid w:val="00A96A3A"/>
    <w:rsid w:val="00A97DDE"/>
    <w:rsid w:val="00AA60D8"/>
    <w:rsid w:val="00AB6757"/>
    <w:rsid w:val="00AB72C5"/>
    <w:rsid w:val="00AC2425"/>
    <w:rsid w:val="00AC4ED9"/>
    <w:rsid w:val="00AD67BA"/>
    <w:rsid w:val="00B0091B"/>
    <w:rsid w:val="00B03ED7"/>
    <w:rsid w:val="00B05F17"/>
    <w:rsid w:val="00B06216"/>
    <w:rsid w:val="00B0651C"/>
    <w:rsid w:val="00B15B20"/>
    <w:rsid w:val="00B20FFE"/>
    <w:rsid w:val="00B24DA8"/>
    <w:rsid w:val="00B337A5"/>
    <w:rsid w:val="00B35F12"/>
    <w:rsid w:val="00B36513"/>
    <w:rsid w:val="00B41F44"/>
    <w:rsid w:val="00B4272E"/>
    <w:rsid w:val="00B45B7C"/>
    <w:rsid w:val="00B5141D"/>
    <w:rsid w:val="00B5726B"/>
    <w:rsid w:val="00B573BF"/>
    <w:rsid w:val="00B66253"/>
    <w:rsid w:val="00B72EE6"/>
    <w:rsid w:val="00B7566A"/>
    <w:rsid w:val="00B95DD7"/>
    <w:rsid w:val="00BA1FD3"/>
    <w:rsid w:val="00BA45F4"/>
    <w:rsid w:val="00BA636A"/>
    <w:rsid w:val="00BA7D28"/>
    <w:rsid w:val="00BB2F44"/>
    <w:rsid w:val="00BC1A62"/>
    <w:rsid w:val="00BD76D2"/>
    <w:rsid w:val="00BF0C8F"/>
    <w:rsid w:val="00BF230C"/>
    <w:rsid w:val="00BF2CB6"/>
    <w:rsid w:val="00BF7556"/>
    <w:rsid w:val="00C0526D"/>
    <w:rsid w:val="00C0640C"/>
    <w:rsid w:val="00C06DE1"/>
    <w:rsid w:val="00C1017A"/>
    <w:rsid w:val="00C11856"/>
    <w:rsid w:val="00C12B3E"/>
    <w:rsid w:val="00C13C07"/>
    <w:rsid w:val="00C21167"/>
    <w:rsid w:val="00C302C0"/>
    <w:rsid w:val="00C466D4"/>
    <w:rsid w:val="00C76796"/>
    <w:rsid w:val="00C83FFF"/>
    <w:rsid w:val="00C8423E"/>
    <w:rsid w:val="00C8617E"/>
    <w:rsid w:val="00C8694C"/>
    <w:rsid w:val="00C944BC"/>
    <w:rsid w:val="00C97C83"/>
    <w:rsid w:val="00CA706B"/>
    <w:rsid w:val="00CB085F"/>
    <w:rsid w:val="00CB18D8"/>
    <w:rsid w:val="00CB3D53"/>
    <w:rsid w:val="00CB6B6D"/>
    <w:rsid w:val="00CB6E8B"/>
    <w:rsid w:val="00CC317D"/>
    <w:rsid w:val="00CD278A"/>
    <w:rsid w:val="00CD6D3F"/>
    <w:rsid w:val="00CE7E87"/>
    <w:rsid w:val="00CF0454"/>
    <w:rsid w:val="00CF2392"/>
    <w:rsid w:val="00CF6D1C"/>
    <w:rsid w:val="00D005B6"/>
    <w:rsid w:val="00D00C8A"/>
    <w:rsid w:val="00D032AF"/>
    <w:rsid w:val="00D10B31"/>
    <w:rsid w:val="00D13B4A"/>
    <w:rsid w:val="00D30358"/>
    <w:rsid w:val="00D55823"/>
    <w:rsid w:val="00D711C1"/>
    <w:rsid w:val="00D73A1C"/>
    <w:rsid w:val="00D77187"/>
    <w:rsid w:val="00D836A9"/>
    <w:rsid w:val="00D83F03"/>
    <w:rsid w:val="00DA0195"/>
    <w:rsid w:val="00DA0220"/>
    <w:rsid w:val="00DA4AF7"/>
    <w:rsid w:val="00DB0FAB"/>
    <w:rsid w:val="00DB1C1B"/>
    <w:rsid w:val="00DB64EE"/>
    <w:rsid w:val="00DD1750"/>
    <w:rsid w:val="00DD557B"/>
    <w:rsid w:val="00DD6D60"/>
    <w:rsid w:val="00DF1D68"/>
    <w:rsid w:val="00DF422E"/>
    <w:rsid w:val="00DF70D5"/>
    <w:rsid w:val="00E0013F"/>
    <w:rsid w:val="00E173A9"/>
    <w:rsid w:val="00E17CC5"/>
    <w:rsid w:val="00E202FB"/>
    <w:rsid w:val="00E33591"/>
    <w:rsid w:val="00E4100C"/>
    <w:rsid w:val="00E60496"/>
    <w:rsid w:val="00E67BFC"/>
    <w:rsid w:val="00E725CB"/>
    <w:rsid w:val="00E75053"/>
    <w:rsid w:val="00E75ADB"/>
    <w:rsid w:val="00E8219E"/>
    <w:rsid w:val="00E924D3"/>
    <w:rsid w:val="00E93080"/>
    <w:rsid w:val="00E97A5C"/>
    <w:rsid w:val="00E97EB9"/>
    <w:rsid w:val="00EA2801"/>
    <w:rsid w:val="00EA5ACB"/>
    <w:rsid w:val="00EA7642"/>
    <w:rsid w:val="00EB06C0"/>
    <w:rsid w:val="00EB503D"/>
    <w:rsid w:val="00EB7D5B"/>
    <w:rsid w:val="00EC02E5"/>
    <w:rsid w:val="00EC38E0"/>
    <w:rsid w:val="00EC578E"/>
    <w:rsid w:val="00ED0671"/>
    <w:rsid w:val="00ED1733"/>
    <w:rsid w:val="00ED3CF4"/>
    <w:rsid w:val="00EE0E95"/>
    <w:rsid w:val="00F0190E"/>
    <w:rsid w:val="00F10D6A"/>
    <w:rsid w:val="00F12FD8"/>
    <w:rsid w:val="00F133CA"/>
    <w:rsid w:val="00F23546"/>
    <w:rsid w:val="00F23D49"/>
    <w:rsid w:val="00F2579D"/>
    <w:rsid w:val="00F31029"/>
    <w:rsid w:val="00F36C92"/>
    <w:rsid w:val="00F43913"/>
    <w:rsid w:val="00F502C7"/>
    <w:rsid w:val="00F50C27"/>
    <w:rsid w:val="00F5482A"/>
    <w:rsid w:val="00F76C5D"/>
    <w:rsid w:val="00F82C89"/>
    <w:rsid w:val="00F9275F"/>
    <w:rsid w:val="00FA1A5E"/>
    <w:rsid w:val="00FB1852"/>
    <w:rsid w:val="00FB494B"/>
    <w:rsid w:val="00FB7549"/>
    <w:rsid w:val="00FC3B23"/>
    <w:rsid w:val="00FD1FA9"/>
    <w:rsid w:val="00FD215F"/>
    <w:rsid w:val="00FD21F6"/>
    <w:rsid w:val="00FD34BE"/>
    <w:rsid w:val="00FD387A"/>
    <w:rsid w:val="00FE58D9"/>
    <w:rsid w:val="00FF0820"/>
    <w:rsid w:val="00FF1393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8EA7C"/>
  <w15:chartTrackingRefBased/>
  <w15:docId w15:val="{26A7F238-57AF-40AA-B759-0865D662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Theme="minorEastAsia"/>
    </w:rPr>
  </w:style>
  <w:style w:type="paragraph" w:styleId="Heading1">
    <w:name w:val="heading 1"/>
    <w:basedOn w:val="Title"/>
    <w:next w:val="Normal"/>
    <w:link w:val="Heading1Char"/>
    <w:qFormat/>
    <w:rsid w:val="00A57679"/>
    <w:pPr>
      <w:spacing w:after="120"/>
      <w:outlineLvl w:val="0"/>
    </w:pPr>
    <w:rPr>
      <w:rFonts w:ascii="Arial" w:eastAsia="Times New Roman" w:hAnsi="Arial" w:cs="Arial"/>
      <w:b/>
      <w:color w:val="4F245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57679"/>
    <w:pPr>
      <w:spacing w:after="120"/>
      <w:outlineLvl w:val="1"/>
    </w:pPr>
    <w:rPr>
      <w:rFonts w:ascii="Arial" w:eastAsia="Cambria" w:hAnsi="Arial" w:cs="Arial"/>
      <w:color w:val="4F2454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2"/>
    <w:unhideWhenUsed/>
    <w:rsid w:val="0070394D"/>
    <w:pPr>
      <w:outlineLvl w:val="2"/>
    </w:pPr>
    <w:rPr>
      <w:rFonts w:ascii="Arial" w:eastAsia="Cambria" w:hAnsi="Arial" w:cs="Arial"/>
      <w:b/>
    </w:rPr>
  </w:style>
  <w:style w:type="paragraph" w:styleId="Heading4">
    <w:name w:val="heading 4"/>
    <w:aliases w:val="Body"/>
    <w:basedOn w:val="Normal"/>
    <w:next w:val="Normal"/>
    <w:link w:val="Heading4Char"/>
    <w:uiPriority w:val="9"/>
    <w:unhideWhenUsed/>
    <w:qFormat/>
    <w:rsid w:val="00A57679"/>
    <w:pPr>
      <w:outlineLvl w:val="3"/>
    </w:pPr>
    <w:rPr>
      <w:rFonts w:ascii="Arial" w:eastAsia="Cambria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22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A0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22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0D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0D5"/>
    <w:rPr>
      <w:rFonts w:ascii="Times New Roman" w:eastAsiaTheme="minorEastAsia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57679"/>
    <w:rPr>
      <w:rFonts w:ascii="Arial" w:eastAsia="Times New Roman" w:hAnsi="Arial" w:cs="Arial"/>
      <w:b/>
      <w:color w:val="4F2454"/>
      <w:spacing w:val="-10"/>
      <w:kern w:val="28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A57679"/>
    <w:rPr>
      <w:rFonts w:ascii="Arial" w:eastAsia="Cambria" w:hAnsi="Arial" w:cs="Arial"/>
      <w:color w:val="4F2454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70394D"/>
    <w:rPr>
      <w:rFonts w:ascii="Arial" w:eastAsia="Cambria" w:hAnsi="Arial" w:cs="Arial"/>
      <w:b/>
    </w:rPr>
  </w:style>
  <w:style w:type="character" w:customStyle="1" w:styleId="Heading4Char">
    <w:name w:val="Heading 4 Char"/>
    <w:aliases w:val="Body Char"/>
    <w:basedOn w:val="DefaultParagraphFont"/>
    <w:link w:val="Heading4"/>
    <w:uiPriority w:val="9"/>
    <w:rsid w:val="00A57679"/>
    <w:rPr>
      <w:rFonts w:ascii="Arial" w:eastAsia="Cambria" w:hAnsi="Arial" w:cs="Arial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A57679"/>
    <w:pPr>
      <w:numPr>
        <w:numId w:val="1"/>
      </w:numPr>
      <w:spacing w:before="120"/>
      <w:ind w:left="851" w:hanging="284"/>
      <w:contextualSpacing/>
    </w:pPr>
    <w:rPr>
      <w:rFonts w:ascii="Arial" w:eastAsia="Cambria" w:hAnsi="Arial" w:cs="Arial"/>
    </w:r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5"/>
    <w:rsid w:val="00A57679"/>
    <w:rPr>
      <w:rFonts w:ascii="Arial" w:eastAsia="Cambria" w:hAnsi="Arial" w:cs="Arial"/>
    </w:rPr>
  </w:style>
  <w:style w:type="paragraph" w:styleId="Title">
    <w:name w:val="Title"/>
    <w:basedOn w:val="Normal"/>
    <w:next w:val="Normal"/>
    <w:link w:val="TitleChar"/>
    <w:uiPriority w:val="10"/>
    <w:rsid w:val="007039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39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heading">
    <w:name w:val="Paragraph heading"/>
    <w:basedOn w:val="Heading3"/>
    <w:link w:val="ParagraphheadingChar"/>
    <w:qFormat/>
    <w:rsid w:val="00A57679"/>
  </w:style>
  <w:style w:type="character" w:styleId="Hyperlink">
    <w:name w:val="Hyperlink"/>
    <w:basedOn w:val="DefaultParagraphFont"/>
    <w:uiPriority w:val="99"/>
    <w:unhideWhenUsed/>
    <w:rsid w:val="00861FE9"/>
    <w:rPr>
      <w:color w:val="0000FF"/>
      <w:u w:val="single"/>
    </w:rPr>
  </w:style>
  <w:style w:type="character" w:customStyle="1" w:styleId="ParagraphheadingChar">
    <w:name w:val="Paragraph heading Char"/>
    <w:basedOn w:val="Heading3Char"/>
    <w:link w:val="Paragraphheading"/>
    <w:rsid w:val="00A57679"/>
    <w:rPr>
      <w:rFonts w:ascii="Arial" w:eastAsia="Cambria" w:hAnsi="Arial" w:cs="Arial"/>
      <w:b/>
    </w:rPr>
  </w:style>
  <w:style w:type="paragraph" w:customStyle="1" w:styleId="TableHeading">
    <w:name w:val="Table Heading"/>
    <w:basedOn w:val="Heading3"/>
    <w:link w:val="TableHeadingChar"/>
    <w:qFormat/>
    <w:rsid w:val="008C735C"/>
    <w:pPr>
      <w:framePr w:hSpace="181" w:wrap="around" w:vAnchor="text" w:hAnchor="margin" w:y="1"/>
      <w:spacing w:after="160" w:line="259" w:lineRule="auto"/>
      <w:suppressOverlap/>
    </w:pPr>
    <w:rPr>
      <w:color w:val="FFFFFF" w:themeColor="background1"/>
    </w:rPr>
  </w:style>
  <w:style w:type="character" w:customStyle="1" w:styleId="TableHeadingChar">
    <w:name w:val="Table Heading Char"/>
    <w:basedOn w:val="Heading2Char"/>
    <w:link w:val="TableHeading"/>
    <w:rsid w:val="008C735C"/>
    <w:rPr>
      <w:rFonts w:ascii="Arial" w:eastAsia="Cambria" w:hAnsi="Arial" w:cs="Arial"/>
      <w:b/>
      <w:color w:val="FFFFFF" w:themeColor="background1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6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C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CF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CF8"/>
    <w:rPr>
      <w:rFonts w:eastAsiaTheme="minorEastAsia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1C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7CD4"/>
    <w:rPr>
      <w:color w:val="954F72" w:themeColor="followedHyperlink"/>
      <w:u w:val="single"/>
    </w:rPr>
  </w:style>
  <w:style w:type="paragraph" w:customStyle="1" w:styleId="NumberedList">
    <w:name w:val="Numbered List"/>
    <w:basedOn w:val="ListParagraph"/>
    <w:link w:val="NumberedListChar"/>
    <w:qFormat/>
    <w:rsid w:val="003E7CD4"/>
    <w:pPr>
      <w:numPr>
        <w:numId w:val="4"/>
      </w:numPr>
      <w:ind w:left="284" w:firstLine="54"/>
    </w:pPr>
    <w:rPr>
      <w:rFonts w:eastAsia="Arial"/>
      <w:color w:val="000000"/>
    </w:rPr>
  </w:style>
  <w:style w:type="character" w:customStyle="1" w:styleId="NumberedListChar">
    <w:name w:val="Numbered List Char"/>
    <w:basedOn w:val="ListParagraphChar"/>
    <w:link w:val="NumberedList"/>
    <w:rsid w:val="003E7CD4"/>
    <w:rPr>
      <w:rFonts w:ascii="Arial" w:eastAsia="Arial" w:hAnsi="Arial" w:cs="Arial"/>
      <w:color w:val="000000"/>
    </w:rPr>
  </w:style>
  <w:style w:type="paragraph" w:customStyle="1" w:styleId="Default">
    <w:name w:val="Default"/>
    <w:rsid w:val="005B29D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FC3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elpline@voiceability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\AppData\Local\Temp\VA%20Form%20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ve_x0020_reviewed_x0020_or_x0020_not xmlns="19bb4987-0aa2-49f1-a143-610260366ec8">true</Have_x0020_reviewed_x0020_or_x0020_no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1423F14B35D43926581C428389B13" ma:contentTypeVersion="13" ma:contentTypeDescription="Create a new document." ma:contentTypeScope="" ma:versionID="1d5734894144b4c4852dfa8f0f70a851">
  <xsd:schema xmlns:xsd="http://www.w3.org/2001/XMLSchema" xmlns:xs="http://www.w3.org/2001/XMLSchema" xmlns:p="http://schemas.microsoft.com/office/2006/metadata/properties" xmlns:ns2="19bb4987-0aa2-49f1-a143-610260366ec8" xmlns:ns3="d77fa336-b452-46ef-815e-133bbbc7c82b" targetNamespace="http://schemas.microsoft.com/office/2006/metadata/properties" ma:root="true" ma:fieldsID="6cc6db9b85d5f53e57f4f16a96e665c6" ns2:_="" ns3:_="">
    <xsd:import namespace="19bb4987-0aa2-49f1-a143-610260366ec8"/>
    <xsd:import namespace="d77fa336-b452-46ef-815e-133bbbc7c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Have_x0020_reviewed_x0020_or_x0020_not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b4987-0aa2-49f1-a143-610260366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Have_x0020_reviewed_x0020_or_x0020_not" ma:index="16" nillable="true" ma:displayName="Have reviewed or not" ma:default="1" ma:format="Dropdown" ma:internalName="Have_x0020_reviewed_x0020_or_x0020_not">
      <xsd:simpleType>
        <xsd:restriction base="dms:Boolea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fa336-b452-46ef-815e-133bbbc7c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452AC2-7F8B-4574-AD1C-608D9762EF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EABF60-6B4F-4EA1-927C-AD5E1011699B}">
  <ds:schemaRefs>
    <ds:schemaRef ds:uri="http://schemas.microsoft.com/office/2006/metadata/properties"/>
    <ds:schemaRef ds:uri="http://schemas.microsoft.com/office/infopath/2007/PartnerControls"/>
    <ds:schemaRef ds:uri="19bb4987-0aa2-49f1-a143-610260366ec8"/>
  </ds:schemaRefs>
</ds:datastoreItem>
</file>

<file path=customXml/itemProps3.xml><?xml version="1.0" encoding="utf-8"?>
<ds:datastoreItem xmlns:ds="http://schemas.openxmlformats.org/officeDocument/2006/customXml" ds:itemID="{8B75A626-2094-4777-868E-B034A9914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b4987-0aa2-49f1-a143-610260366ec8"/>
    <ds:schemaRef ds:uri="d77fa336-b452-46ef-815e-133bbbc7c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 Form Template 2020</Template>
  <TotalTime>47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Thorby</dc:creator>
  <cp:keywords/>
  <dc:description/>
  <cp:lastModifiedBy>Rosy Hunt</cp:lastModifiedBy>
  <cp:revision>58</cp:revision>
  <cp:lastPrinted>2020-02-12T12:04:00Z</cp:lastPrinted>
  <dcterms:created xsi:type="dcterms:W3CDTF">2021-02-22T09:46:00Z</dcterms:created>
  <dcterms:modified xsi:type="dcterms:W3CDTF">2021-03-22T16:00:00Z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0x0101008341423F14B35D43926581C428389B13</vt:lpwstr>
  </property>
</Properties>
</file>